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E" w:rsidRPr="00E721E9" w:rsidRDefault="0088671E" w:rsidP="00A44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E721E9">
        <w:rPr>
          <w:b/>
          <w:sz w:val="28"/>
          <w:szCs w:val="28"/>
        </w:rPr>
        <w:t>физкультурных и сп</w:t>
      </w:r>
      <w:r>
        <w:rPr>
          <w:b/>
          <w:sz w:val="28"/>
          <w:szCs w:val="28"/>
        </w:rPr>
        <w:t>о</w:t>
      </w:r>
      <w:r w:rsidRPr="00E721E9">
        <w:rPr>
          <w:b/>
          <w:sz w:val="28"/>
          <w:szCs w:val="28"/>
        </w:rPr>
        <w:t xml:space="preserve">ртивных мероприятий на </w:t>
      </w:r>
      <w:r>
        <w:rPr>
          <w:b/>
          <w:sz w:val="28"/>
          <w:szCs w:val="28"/>
        </w:rPr>
        <w:t>октябрь 2017</w:t>
      </w:r>
      <w:r w:rsidRPr="00E721E9">
        <w:rPr>
          <w:b/>
          <w:sz w:val="28"/>
          <w:szCs w:val="28"/>
        </w:rPr>
        <w:t xml:space="preserve"> года</w:t>
      </w:r>
    </w:p>
    <w:p w:rsidR="0088671E" w:rsidRPr="00E721E9" w:rsidRDefault="0088671E" w:rsidP="00377F51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70"/>
        <w:gridCol w:w="1559"/>
        <w:gridCol w:w="2126"/>
        <w:gridCol w:w="2268"/>
      </w:tblGrid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Pr="000343BD" w:rsidRDefault="0088671E" w:rsidP="00D33E84">
            <w:r w:rsidRPr="000343BD">
              <w:t>№</w:t>
            </w:r>
          </w:p>
        </w:tc>
        <w:tc>
          <w:tcPr>
            <w:tcW w:w="3970" w:type="dxa"/>
          </w:tcPr>
          <w:p w:rsidR="0088671E" w:rsidRPr="000343BD" w:rsidRDefault="0088671E" w:rsidP="00D33E84">
            <w:pPr>
              <w:rPr>
                <w:b/>
              </w:rPr>
            </w:pPr>
            <w:r w:rsidRPr="000343BD">
              <w:rPr>
                <w:b/>
              </w:rPr>
              <w:t>Наименование ме6роприятий</w:t>
            </w:r>
          </w:p>
        </w:tc>
        <w:tc>
          <w:tcPr>
            <w:tcW w:w="1559" w:type="dxa"/>
          </w:tcPr>
          <w:p w:rsidR="0088671E" w:rsidRPr="000343BD" w:rsidRDefault="0088671E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Pr="000343BD" w:rsidRDefault="0088671E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71E" w:rsidRPr="000343BD" w:rsidRDefault="0088671E" w:rsidP="00D33E84">
            <w:pPr>
              <w:jc w:val="center"/>
              <w:rPr>
                <w:b/>
                <w:bCs/>
              </w:rPr>
            </w:pPr>
            <w:r w:rsidRPr="000343BD">
              <w:rPr>
                <w:b/>
                <w:bCs/>
              </w:rPr>
              <w:t xml:space="preserve">Ответственный </w:t>
            </w:r>
          </w:p>
        </w:tc>
      </w:tr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Default="0088671E" w:rsidP="00723F72">
            <w:r>
              <w:t>1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Традиционный открытый турнир АГО по настольному теннису памяти  председателя спортивного клуба «Ураласбест» А.Старостина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29 сентября с 13.30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30 сентября с 11.00</w:t>
            </w:r>
          </w:p>
          <w:p w:rsidR="0088671E" w:rsidRPr="00102B66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01 октября с 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корпус с тремя залами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71E" w:rsidRPr="00923EB6" w:rsidRDefault="0088671E" w:rsidP="00723F72">
            <w:r>
              <w:t>МБУ ФКиС «ФСЦ»</w:t>
            </w:r>
          </w:p>
        </w:tc>
      </w:tr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Default="0088671E" w:rsidP="00723F72">
            <w:r>
              <w:t>3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Всероссийский день ходьбы «Лесная прогулка»</w:t>
            </w:r>
          </w:p>
        </w:tc>
        <w:tc>
          <w:tcPr>
            <w:tcW w:w="1559" w:type="dxa"/>
          </w:tcPr>
          <w:p w:rsidR="0088671E" w:rsidRDefault="0088671E" w:rsidP="00723F72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01 октября </w:t>
            </w:r>
          </w:p>
          <w:p w:rsidR="0088671E" w:rsidRDefault="0088671E" w:rsidP="00723F72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>с10.00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Лесопарковая зона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Речная, 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71E" w:rsidRDefault="0088671E" w:rsidP="00723F72">
            <w:r>
              <w:t>МБУ ФКиС «ФСЦ»</w:t>
            </w:r>
          </w:p>
        </w:tc>
      </w:tr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Pr="006322E3" w:rsidRDefault="0088671E" w:rsidP="00723F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0" w:type="dxa"/>
          </w:tcPr>
          <w:p w:rsidR="0088671E" w:rsidRPr="00BF1C5D" w:rsidRDefault="0088671E" w:rsidP="001325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ГТО. Городское физкультурное мероприятие «От значка ГТО к физическому совершенствованию» средиОО выпускников 9 и 11 классов по </w:t>
            </w:r>
            <w:r>
              <w:rPr>
                <w:lang w:val="en-US" w:eastAsia="en-US"/>
              </w:rPr>
              <w:t>IVV</w:t>
            </w:r>
            <w:r>
              <w:rPr>
                <w:lang w:eastAsia="en-US"/>
              </w:rPr>
              <w:t xml:space="preserve"> ступеням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28-29 сентября, 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3 октября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Стадион «Ураласбест»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71E" w:rsidRDefault="0088671E" w:rsidP="00723F72">
            <w:r>
              <w:t>МБУ ФКиС «ФСЦ»</w:t>
            </w:r>
          </w:p>
        </w:tc>
      </w:tr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Pr="006322E3" w:rsidRDefault="0088671E" w:rsidP="00723F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70" w:type="dxa"/>
          </w:tcPr>
          <w:p w:rsidR="0088671E" w:rsidRDefault="0088671E" w:rsidP="001325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Соревнование по мини- футболу в зачет спартакиады среди СПО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16-18 октября 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13.00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корпус с тремя залами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71E" w:rsidRDefault="0088671E" w:rsidP="00723F72">
            <w:r>
              <w:t>МБУ ФКиС «ФСЦ»</w:t>
            </w:r>
          </w:p>
        </w:tc>
      </w:tr>
      <w:tr w:rsidR="0088671E" w:rsidRPr="00E721E9" w:rsidTr="00D33E84">
        <w:trPr>
          <w:trHeight w:val="602"/>
        </w:trPr>
        <w:tc>
          <w:tcPr>
            <w:tcW w:w="567" w:type="dxa"/>
          </w:tcPr>
          <w:p w:rsidR="0088671E" w:rsidRPr="006322E3" w:rsidRDefault="0088671E" w:rsidP="00723F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Мероприятие, посвященное Дню пожилого человека «Золотая осень жизни»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20 октября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Спортивный корпус с тремя залами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71E" w:rsidRDefault="0088671E" w:rsidP="00723F72">
            <w:r>
              <w:t>МБУ ФКиС «ФСЦ»</w:t>
            </w:r>
          </w:p>
        </w:tc>
      </w:tr>
      <w:tr w:rsidR="0088671E" w:rsidRPr="00E721E9" w:rsidTr="006F04CE">
        <w:trPr>
          <w:trHeight w:val="602"/>
        </w:trPr>
        <w:tc>
          <w:tcPr>
            <w:tcW w:w="567" w:type="dxa"/>
          </w:tcPr>
          <w:p w:rsidR="0088671E" w:rsidRPr="00723F72" w:rsidRDefault="0088671E" w:rsidP="00723F72">
            <w:r>
              <w:t>7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«Веселые старты» (начальные классы) в зачет Спартакиады среди образовательных организаций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октября 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14.00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ОО № 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71E" w:rsidRDefault="0088671E">
            <w:r w:rsidRPr="001B634D">
              <w:t>МБУ ФКиС «ФСЦ»</w:t>
            </w:r>
          </w:p>
        </w:tc>
      </w:tr>
      <w:tr w:rsidR="0088671E" w:rsidRPr="00E721E9" w:rsidTr="006F04CE">
        <w:trPr>
          <w:trHeight w:val="602"/>
        </w:trPr>
        <w:tc>
          <w:tcPr>
            <w:tcW w:w="567" w:type="dxa"/>
          </w:tcPr>
          <w:p w:rsidR="0088671E" w:rsidRPr="00723F72" w:rsidRDefault="0088671E" w:rsidP="00723F72">
            <w:r>
              <w:t>8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«Зарядка с Чемпионом» в зачет спартакиады среди дошкольных образовательных организаций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23-27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территориях ДОО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71E" w:rsidRDefault="0088671E">
            <w:r w:rsidRPr="001B634D">
              <w:t>МБУ ФКиС «ФСЦ»</w:t>
            </w:r>
          </w:p>
        </w:tc>
      </w:tr>
      <w:tr w:rsidR="0088671E" w:rsidRPr="00E721E9" w:rsidTr="006F04CE">
        <w:trPr>
          <w:trHeight w:val="602"/>
        </w:trPr>
        <w:tc>
          <w:tcPr>
            <w:tcW w:w="567" w:type="dxa"/>
          </w:tcPr>
          <w:p w:rsidR="0088671E" w:rsidRPr="00723F72" w:rsidRDefault="0088671E" w:rsidP="00723F72">
            <w:r>
              <w:t>9</w:t>
            </w:r>
          </w:p>
        </w:tc>
        <w:tc>
          <w:tcPr>
            <w:tcW w:w="3970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Первенство АГО по дзюдо</w:t>
            </w:r>
          </w:p>
        </w:tc>
        <w:tc>
          <w:tcPr>
            <w:tcW w:w="1559" w:type="dxa"/>
          </w:tcPr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>29  октября</w:t>
            </w:r>
          </w:p>
          <w:p w:rsidR="0088671E" w:rsidRDefault="0088671E" w:rsidP="00723F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10.00   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71E" w:rsidRPr="001325AA" w:rsidRDefault="0088671E" w:rsidP="001325AA">
            <w:pPr>
              <w:rPr>
                <w:lang w:eastAsia="en-US"/>
              </w:rPr>
            </w:pPr>
            <w:r>
              <w:rPr>
                <w:lang w:eastAsia="en-US"/>
              </w:rPr>
              <w:t>П. Малышева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71E" w:rsidRDefault="0088671E" w:rsidP="00723F72">
            <w:r w:rsidRPr="001B634D">
              <w:t>МБУ ФКиС «ФСЦ»</w:t>
            </w:r>
          </w:p>
        </w:tc>
      </w:tr>
    </w:tbl>
    <w:p w:rsidR="0088671E" w:rsidRDefault="0088671E" w:rsidP="00377F51">
      <w:pPr>
        <w:jc w:val="center"/>
        <w:rPr>
          <w:b/>
          <w:sz w:val="28"/>
          <w:szCs w:val="28"/>
        </w:rPr>
      </w:pPr>
    </w:p>
    <w:sectPr w:rsidR="0088671E" w:rsidSect="002575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51"/>
    <w:rsid w:val="000343BD"/>
    <w:rsid w:val="00102B66"/>
    <w:rsid w:val="00110145"/>
    <w:rsid w:val="001325AA"/>
    <w:rsid w:val="001B634D"/>
    <w:rsid w:val="001E7891"/>
    <w:rsid w:val="00257574"/>
    <w:rsid w:val="002842D2"/>
    <w:rsid w:val="003156A6"/>
    <w:rsid w:val="00377F51"/>
    <w:rsid w:val="003D516C"/>
    <w:rsid w:val="00495D96"/>
    <w:rsid w:val="005134A2"/>
    <w:rsid w:val="005C5A95"/>
    <w:rsid w:val="005D6553"/>
    <w:rsid w:val="006322E3"/>
    <w:rsid w:val="006E2946"/>
    <w:rsid w:val="006E7ECF"/>
    <w:rsid w:val="006F04CE"/>
    <w:rsid w:val="00723F72"/>
    <w:rsid w:val="0088671E"/>
    <w:rsid w:val="008C7567"/>
    <w:rsid w:val="00902D25"/>
    <w:rsid w:val="00923EB6"/>
    <w:rsid w:val="00A44117"/>
    <w:rsid w:val="00B52124"/>
    <w:rsid w:val="00B7431C"/>
    <w:rsid w:val="00B97B8B"/>
    <w:rsid w:val="00BF1C5D"/>
    <w:rsid w:val="00C25992"/>
    <w:rsid w:val="00D33E84"/>
    <w:rsid w:val="00E41278"/>
    <w:rsid w:val="00E721E9"/>
    <w:rsid w:val="00EC5691"/>
    <w:rsid w:val="00F97511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F51"/>
    <w:pPr>
      <w:keepNext/>
      <w:jc w:val="center"/>
      <w:outlineLvl w:val="3"/>
    </w:pPr>
    <w:rPr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77F51"/>
    <w:rPr>
      <w:rFonts w:ascii="Times New Roman" w:hAnsi="Times New Roman" w:cs="Times New Roman"/>
      <w:i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77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F5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77F51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7F51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77F5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7F5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77F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237</Words>
  <Characters>1352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7</cp:revision>
  <cp:lastPrinted>2017-07-24T06:04:00Z</cp:lastPrinted>
  <dcterms:created xsi:type="dcterms:W3CDTF">2017-09-27T12:26:00Z</dcterms:created>
  <dcterms:modified xsi:type="dcterms:W3CDTF">2017-10-02T05:01:00Z</dcterms:modified>
</cp:coreProperties>
</file>