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227D34" w:rsidRDefault="00133698" w:rsidP="00227D34">
      <w:pPr>
        <w:jc w:val="both"/>
        <w:rPr>
          <w:sz w:val="16"/>
          <w:szCs w:val="16"/>
        </w:rPr>
      </w:pPr>
    </w:p>
    <w:p w:rsidR="00227D34" w:rsidRDefault="00227D34" w:rsidP="00227D34">
      <w:pPr>
        <w:jc w:val="both"/>
        <w:rPr>
          <w:sz w:val="28"/>
        </w:rPr>
      </w:pPr>
    </w:p>
    <w:p w:rsidR="00227D34" w:rsidRDefault="00227D34" w:rsidP="00227D34">
      <w:pPr>
        <w:jc w:val="both"/>
        <w:rPr>
          <w:sz w:val="28"/>
        </w:rPr>
      </w:pPr>
    </w:p>
    <w:p w:rsidR="00227D34" w:rsidRDefault="00227D34" w:rsidP="00227D34">
      <w:pPr>
        <w:jc w:val="both"/>
        <w:rPr>
          <w:sz w:val="28"/>
        </w:rPr>
      </w:pPr>
    </w:p>
    <w:p w:rsidR="00227D34" w:rsidRDefault="00227D34" w:rsidP="00227D34">
      <w:pPr>
        <w:jc w:val="both"/>
        <w:rPr>
          <w:sz w:val="28"/>
        </w:rPr>
      </w:pPr>
      <w:r>
        <w:rPr>
          <w:sz w:val="28"/>
        </w:rPr>
        <w:t xml:space="preserve">     04.09.2018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430-ПА</w:t>
      </w:r>
    </w:p>
    <w:p w:rsidR="00227D34" w:rsidRDefault="00227D34" w:rsidP="00227D34">
      <w:pPr>
        <w:jc w:val="both"/>
        <w:rPr>
          <w:sz w:val="28"/>
        </w:rPr>
      </w:pPr>
    </w:p>
    <w:p w:rsidR="00227D34" w:rsidRDefault="00227D34" w:rsidP="00227D34">
      <w:pPr>
        <w:jc w:val="both"/>
        <w:rPr>
          <w:sz w:val="28"/>
        </w:rPr>
      </w:pPr>
    </w:p>
    <w:p w:rsidR="00227D34" w:rsidRDefault="00227D34" w:rsidP="00227D34">
      <w:pPr>
        <w:jc w:val="both"/>
        <w:rPr>
          <w:sz w:val="28"/>
        </w:rPr>
      </w:pPr>
    </w:p>
    <w:p w:rsidR="00227D34" w:rsidRPr="00227D34" w:rsidRDefault="00227D34" w:rsidP="00227D34">
      <w:pPr>
        <w:jc w:val="both"/>
        <w:rPr>
          <w:sz w:val="28"/>
        </w:rPr>
      </w:pPr>
    </w:p>
    <w:p w:rsidR="00227D34" w:rsidRDefault="006613C0" w:rsidP="006613C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0B3">
        <w:rPr>
          <w:b/>
          <w:sz w:val="28"/>
          <w:szCs w:val="28"/>
        </w:rPr>
        <w:t>Об утверждении плана мероприятий по приспособлению жилых помещений инвалидов и общего имущества в многоквартирных домах,</w:t>
      </w:r>
    </w:p>
    <w:p w:rsidR="00227D34" w:rsidRDefault="006613C0" w:rsidP="006613C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0B3">
        <w:rPr>
          <w:b/>
          <w:sz w:val="28"/>
          <w:szCs w:val="28"/>
        </w:rPr>
        <w:t xml:space="preserve"> в которых проживают инвалиды, входящих в состав </w:t>
      </w:r>
      <w:proofErr w:type="gramStart"/>
      <w:r w:rsidRPr="004D70B3">
        <w:rPr>
          <w:b/>
          <w:sz w:val="28"/>
          <w:szCs w:val="28"/>
        </w:rPr>
        <w:t>муниципального</w:t>
      </w:r>
      <w:proofErr w:type="gramEnd"/>
      <w:r w:rsidRPr="004D70B3">
        <w:rPr>
          <w:b/>
          <w:sz w:val="28"/>
          <w:szCs w:val="28"/>
        </w:rPr>
        <w:t xml:space="preserve"> </w:t>
      </w:r>
    </w:p>
    <w:p w:rsidR="00227D34" w:rsidRDefault="008B44D8" w:rsidP="006613C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0B3">
        <w:rPr>
          <w:b/>
          <w:sz w:val="28"/>
          <w:szCs w:val="28"/>
        </w:rPr>
        <w:t>и</w:t>
      </w:r>
      <w:r w:rsidR="006613C0" w:rsidRPr="004D70B3">
        <w:rPr>
          <w:b/>
          <w:sz w:val="28"/>
          <w:szCs w:val="28"/>
        </w:rPr>
        <w:t xml:space="preserve"> частного жилищного фонда, с учётом потребностей инвалидов </w:t>
      </w:r>
    </w:p>
    <w:p w:rsidR="00C02973" w:rsidRPr="004D70B3" w:rsidRDefault="006613C0" w:rsidP="006613C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70B3">
        <w:rPr>
          <w:b/>
          <w:sz w:val="28"/>
          <w:szCs w:val="28"/>
        </w:rPr>
        <w:t xml:space="preserve">и обеспечения условий их доступности для </w:t>
      </w:r>
      <w:r w:rsidR="00C02973" w:rsidRPr="004D70B3">
        <w:rPr>
          <w:b/>
          <w:sz w:val="28"/>
          <w:szCs w:val="28"/>
        </w:rPr>
        <w:t>инвалидов</w:t>
      </w:r>
    </w:p>
    <w:p w:rsidR="006613C0" w:rsidRPr="004D70B3" w:rsidRDefault="00227D34" w:rsidP="006613C0">
      <w:pPr>
        <w:autoSpaceDE w:val="0"/>
        <w:autoSpaceDN w:val="0"/>
        <w:adjustRightInd w:val="0"/>
        <w:ind w:firstLine="540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в</w:t>
      </w:r>
      <w:r w:rsidR="00C02973" w:rsidRPr="004D70B3">
        <w:rPr>
          <w:b/>
          <w:sz w:val="28"/>
          <w:szCs w:val="28"/>
        </w:rPr>
        <w:t xml:space="preserve"> Асбестовском городском округе</w:t>
      </w:r>
    </w:p>
    <w:p w:rsidR="00133698" w:rsidRPr="00E44235" w:rsidRDefault="00133698" w:rsidP="00286945">
      <w:pPr>
        <w:pStyle w:val="a4"/>
        <w:ind w:firstLine="0"/>
        <w:rPr>
          <w:sz w:val="28"/>
          <w:szCs w:val="28"/>
        </w:rPr>
      </w:pPr>
    </w:p>
    <w:p w:rsidR="006613C0" w:rsidRPr="00EC56EF" w:rsidRDefault="008B44D8" w:rsidP="003C549B">
      <w:pPr>
        <w:ind w:firstLine="567"/>
        <w:jc w:val="both"/>
        <w:rPr>
          <w:sz w:val="28"/>
          <w:szCs w:val="28"/>
        </w:rPr>
      </w:pPr>
      <w:proofErr w:type="gramStart"/>
      <w:r w:rsidRPr="00DD7DAD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EC56EF">
        <w:rPr>
          <w:sz w:val="28"/>
          <w:szCs w:val="28"/>
        </w:rPr>
        <w:t xml:space="preserve">остановлением Правительства Российской Федерации </w:t>
      </w:r>
      <w:r w:rsidR="00A52870">
        <w:rPr>
          <w:sz w:val="28"/>
          <w:szCs w:val="28"/>
        </w:rPr>
        <w:t xml:space="preserve">                   </w:t>
      </w:r>
      <w:r w:rsidRPr="00EC56EF">
        <w:rPr>
          <w:sz w:val="28"/>
          <w:szCs w:val="28"/>
        </w:rPr>
        <w:t>от 09.07.2016 № 649 «О мерах по приспособлению жилых помещений и общего имущества в многоквартирном доме с учетом потребностей инвалидов»,</w:t>
      </w:r>
      <w:r>
        <w:rPr>
          <w:sz w:val="28"/>
          <w:szCs w:val="28"/>
        </w:rPr>
        <w:t xml:space="preserve"> </w:t>
      </w:r>
      <w:r w:rsidRPr="00DD7DAD">
        <w:rPr>
          <w:sz w:val="28"/>
          <w:szCs w:val="28"/>
        </w:rPr>
        <w:t>руководствуясь статьями</w:t>
      </w:r>
      <w:r>
        <w:rPr>
          <w:sz w:val="28"/>
          <w:szCs w:val="28"/>
        </w:rPr>
        <w:t xml:space="preserve"> </w:t>
      </w:r>
      <w:r w:rsidRPr="00DD7DAD">
        <w:rPr>
          <w:sz w:val="28"/>
          <w:szCs w:val="28"/>
        </w:rPr>
        <w:t>27</w:t>
      </w:r>
      <w:r>
        <w:rPr>
          <w:sz w:val="28"/>
          <w:szCs w:val="28"/>
        </w:rPr>
        <w:t xml:space="preserve">, </w:t>
      </w:r>
      <w:r w:rsidRPr="00DD7DAD">
        <w:rPr>
          <w:sz w:val="28"/>
          <w:szCs w:val="28"/>
        </w:rPr>
        <w:t>30 Устава А</w:t>
      </w:r>
      <w:r>
        <w:rPr>
          <w:sz w:val="28"/>
          <w:szCs w:val="28"/>
        </w:rPr>
        <w:t xml:space="preserve">сбестовского городского </w:t>
      </w:r>
      <w:r w:rsidR="004D70B3">
        <w:rPr>
          <w:sz w:val="28"/>
          <w:szCs w:val="28"/>
        </w:rPr>
        <w:t xml:space="preserve">округа, </w:t>
      </w:r>
      <w:r>
        <w:rPr>
          <w:sz w:val="28"/>
          <w:szCs w:val="28"/>
        </w:rPr>
        <w:t>а</w:t>
      </w:r>
      <w:r w:rsidR="006613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Асбестовского городского округа</w:t>
      </w:r>
      <w:proofErr w:type="gramEnd"/>
    </w:p>
    <w:p w:rsidR="00114C9D" w:rsidRPr="00E44235" w:rsidRDefault="00133698" w:rsidP="005C0991">
      <w:pPr>
        <w:ind w:firstLine="567"/>
        <w:jc w:val="both"/>
        <w:rPr>
          <w:b/>
          <w:sz w:val="28"/>
          <w:szCs w:val="28"/>
        </w:rPr>
      </w:pPr>
      <w:r w:rsidRPr="00E44235">
        <w:rPr>
          <w:b/>
          <w:sz w:val="28"/>
          <w:szCs w:val="28"/>
        </w:rPr>
        <w:t>ПОСТАНОВЛЯЕТ:</w:t>
      </w:r>
    </w:p>
    <w:p w:rsidR="00DF0F7A" w:rsidRDefault="00C30629" w:rsidP="004D7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235">
        <w:rPr>
          <w:sz w:val="28"/>
          <w:szCs w:val="28"/>
        </w:rPr>
        <w:t>1</w:t>
      </w:r>
      <w:r w:rsidR="00386F1C" w:rsidRPr="00E44235">
        <w:rPr>
          <w:sz w:val="28"/>
          <w:szCs w:val="28"/>
        </w:rPr>
        <w:t xml:space="preserve">. </w:t>
      </w:r>
      <w:r w:rsidR="003C549B" w:rsidRPr="00C43D8C">
        <w:rPr>
          <w:sz w:val="28"/>
          <w:szCs w:val="28"/>
        </w:rPr>
        <w:t xml:space="preserve">Утвердить </w:t>
      </w:r>
      <w:r w:rsidR="008B44D8">
        <w:rPr>
          <w:sz w:val="28"/>
          <w:szCs w:val="28"/>
        </w:rPr>
        <w:t>план</w:t>
      </w:r>
      <w:r w:rsidR="008B44D8" w:rsidRPr="008B44D8">
        <w:rPr>
          <w:sz w:val="28"/>
          <w:szCs w:val="28"/>
        </w:rPr>
        <w:t xml:space="preserve">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</w:t>
      </w:r>
      <w:r w:rsidR="00DC7F73">
        <w:rPr>
          <w:sz w:val="28"/>
          <w:szCs w:val="28"/>
        </w:rPr>
        <w:br/>
      </w:r>
      <w:r w:rsidR="008B44D8" w:rsidRPr="008B44D8">
        <w:rPr>
          <w:sz w:val="28"/>
          <w:szCs w:val="28"/>
        </w:rPr>
        <w:t>с учётом потребностей инвалидов и обеспечения условий их доступности для инвалидов</w:t>
      </w:r>
      <w:r w:rsidR="008B44D8">
        <w:rPr>
          <w:sz w:val="28"/>
          <w:szCs w:val="28"/>
        </w:rPr>
        <w:t xml:space="preserve"> </w:t>
      </w:r>
      <w:r w:rsidR="00B257D5">
        <w:rPr>
          <w:sz w:val="28"/>
          <w:szCs w:val="28"/>
        </w:rPr>
        <w:t xml:space="preserve">в Асбестовском городском округе </w:t>
      </w:r>
      <w:r w:rsidR="003C549B">
        <w:rPr>
          <w:sz w:val="28"/>
          <w:szCs w:val="28"/>
        </w:rPr>
        <w:t>(прилагается)</w:t>
      </w:r>
      <w:r w:rsidR="003C549B" w:rsidRPr="00C43D8C">
        <w:rPr>
          <w:sz w:val="28"/>
          <w:szCs w:val="28"/>
        </w:rPr>
        <w:t>.</w:t>
      </w:r>
    </w:p>
    <w:p w:rsidR="008B44D8" w:rsidRDefault="004D70B3" w:rsidP="004D7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D8" w:rsidRPr="00F80544">
        <w:rPr>
          <w:sz w:val="28"/>
          <w:szCs w:val="28"/>
        </w:rPr>
        <w:t xml:space="preserve">. Настоящее </w:t>
      </w:r>
      <w:r w:rsidR="008B44D8">
        <w:rPr>
          <w:sz w:val="28"/>
          <w:szCs w:val="28"/>
        </w:rPr>
        <w:t>п</w:t>
      </w:r>
      <w:r w:rsidR="008B44D8" w:rsidRPr="00F80544">
        <w:rPr>
          <w:sz w:val="28"/>
          <w:szCs w:val="28"/>
        </w:rPr>
        <w:t xml:space="preserve">остановление вступает в силу </w:t>
      </w:r>
      <w:proofErr w:type="gramStart"/>
      <w:r w:rsidR="008B44D8" w:rsidRPr="00F80544">
        <w:rPr>
          <w:sz w:val="28"/>
          <w:szCs w:val="28"/>
        </w:rPr>
        <w:t xml:space="preserve">с </w:t>
      </w:r>
      <w:r w:rsidR="008B44D8">
        <w:rPr>
          <w:sz w:val="28"/>
          <w:szCs w:val="28"/>
        </w:rPr>
        <w:t>даты</w:t>
      </w:r>
      <w:proofErr w:type="gramEnd"/>
      <w:r w:rsidR="008B44D8">
        <w:rPr>
          <w:sz w:val="28"/>
          <w:szCs w:val="28"/>
        </w:rPr>
        <w:t xml:space="preserve"> его подписания</w:t>
      </w:r>
      <w:r w:rsidR="008B44D8" w:rsidRPr="00F80544">
        <w:rPr>
          <w:sz w:val="28"/>
          <w:szCs w:val="28"/>
        </w:rPr>
        <w:t>.</w:t>
      </w:r>
    </w:p>
    <w:p w:rsidR="008B44D8" w:rsidRPr="007F7F04" w:rsidRDefault="004D70B3" w:rsidP="004D7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D8" w:rsidRPr="007F7F04">
        <w:rPr>
          <w:sz w:val="28"/>
          <w:szCs w:val="28"/>
        </w:rPr>
        <w:t>.</w:t>
      </w:r>
      <w:r w:rsidR="008B44D8" w:rsidRPr="007F7F04">
        <w:rPr>
          <w:color w:val="000000"/>
          <w:sz w:val="28"/>
          <w:szCs w:val="28"/>
        </w:rPr>
        <w:t xml:space="preserve"> Настоящее постановление подлежит размещению на официальном сайте Асбестовского городского округа (</w:t>
      </w:r>
      <w:hyperlink r:id="rId8" w:history="1">
        <w:r w:rsidR="008B44D8" w:rsidRPr="007F7F04">
          <w:rPr>
            <w:rStyle w:val="ad"/>
            <w:sz w:val="28"/>
            <w:szCs w:val="28"/>
          </w:rPr>
          <w:t>www.asbestadm.ru</w:t>
        </w:r>
      </w:hyperlink>
      <w:r w:rsidR="008B44D8" w:rsidRPr="007F7F04">
        <w:rPr>
          <w:color w:val="000000"/>
          <w:sz w:val="28"/>
          <w:szCs w:val="28"/>
        </w:rPr>
        <w:t xml:space="preserve">) в сети Интернет и опубликованию в специальном выпуске </w:t>
      </w:r>
      <w:r w:rsidR="001B25EE">
        <w:rPr>
          <w:color w:val="000000"/>
          <w:sz w:val="28"/>
          <w:szCs w:val="28"/>
        </w:rPr>
        <w:t xml:space="preserve">газеты «Асбестовский рабочий» </w:t>
      </w:r>
      <w:r w:rsidR="008B44D8" w:rsidRPr="007F7F04">
        <w:rPr>
          <w:color w:val="000000"/>
          <w:sz w:val="28"/>
          <w:szCs w:val="28"/>
        </w:rPr>
        <w:t>«Муниципальный вестник».</w:t>
      </w:r>
    </w:p>
    <w:p w:rsidR="008B44D8" w:rsidRPr="007F7F04" w:rsidRDefault="004D70B3" w:rsidP="004D70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4</w:t>
      </w:r>
      <w:r w:rsidR="008B44D8" w:rsidRPr="007F7F04">
        <w:rPr>
          <w:rFonts w:eastAsia="SimSun"/>
          <w:sz w:val="28"/>
          <w:szCs w:val="28"/>
          <w:lang w:eastAsia="zh-CN"/>
        </w:rPr>
        <w:t xml:space="preserve">. </w:t>
      </w:r>
      <w:proofErr w:type="gramStart"/>
      <w:r w:rsidR="008B44D8" w:rsidRPr="007F7F04">
        <w:rPr>
          <w:sz w:val="28"/>
          <w:szCs w:val="28"/>
        </w:rPr>
        <w:t>Контроль за</w:t>
      </w:r>
      <w:proofErr w:type="gramEnd"/>
      <w:r w:rsidR="008B44D8" w:rsidRPr="007F7F04">
        <w:rPr>
          <w:sz w:val="28"/>
          <w:szCs w:val="28"/>
        </w:rPr>
        <w:t xml:space="preserve"> выполнением настоящего постановления возложить </w:t>
      </w:r>
      <w:r w:rsidR="00DC7F73">
        <w:rPr>
          <w:sz w:val="28"/>
          <w:szCs w:val="28"/>
        </w:rPr>
        <w:br/>
      </w:r>
      <w:r w:rsidR="008B44D8" w:rsidRPr="007F7F04">
        <w:rPr>
          <w:sz w:val="28"/>
          <w:szCs w:val="28"/>
        </w:rPr>
        <w:t xml:space="preserve">на заместителя главы администрации Асбестовского городского округа                               </w:t>
      </w:r>
      <w:r w:rsidR="008B44D8">
        <w:rPr>
          <w:sz w:val="28"/>
          <w:szCs w:val="28"/>
        </w:rPr>
        <w:t xml:space="preserve">М.С. </w:t>
      </w:r>
      <w:proofErr w:type="spellStart"/>
      <w:r w:rsidR="008B44D8">
        <w:rPr>
          <w:sz w:val="28"/>
          <w:szCs w:val="28"/>
        </w:rPr>
        <w:t>Турыгина</w:t>
      </w:r>
      <w:proofErr w:type="spellEnd"/>
      <w:r w:rsidR="008B44D8" w:rsidRPr="007F7F04">
        <w:rPr>
          <w:sz w:val="28"/>
          <w:szCs w:val="28"/>
        </w:rPr>
        <w:t>.</w:t>
      </w:r>
    </w:p>
    <w:p w:rsidR="003C549B" w:rsidRDefault="003C549B" w:rsidP="00FA20B5">
      <w:pPr>
        <w:rPr>
          <w:sz w:val="28"/>
          <w:szCs w:val="28"/>
        </w:rPr>
      </w:pPr>
    </w:p>
    <w:p w:rsidR="008B44D8" w:rsidRDefault="008B44D8" w:rsidP="00FA20B5">
      <w:pPr>
        <w:rPr>
          <w:sz w:val="28"/>
          <w:szCs w:val="28"/>
        </w:rPr>
      </w:pPr>
    </w:p>
    <w:p w:rsidR="008B44D8" w:rsidRDefault="008B44D8" w:rsidP="008B4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B44D8" w:rsidRPr="005410A1" w:rsidRDefault="008B44D8" w:rsidP="008B4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 городского округа                                                           Н.Р. Тихонова</w:t>
      </w:r>
    </w:p>
    <w:p w:rsidR="003C549B" w:rsidRDefault="003C549B" w:rsidP="00FA20B5">
      <w:pPr>
        <w:rPr>
          <w:sz w:val="28"/>
          <w:szCs w:val="28"/>
        </w:rPr>
      </w:pPr>
    </w:p>
    <w:p w:rsidR="003C549B" w:rsidRDefault="003C549B" w:rsidP="00FA20B5">
      <w:pPr>
        <w:rPr>
          <w:sz w:val="28"/>
          <w:szCs w:val="28"/>
        </w:rPr>
      </w:pPr>
    </w:p>
    <w:p w:rsidR="007B7947" w:rsidRDefault="007B7947" w:rsidP="00B724DD">
      <w:pPr>
        <w:widowControl w:val="0"/>
        <w:autoSpaceDE w:val="0"/>
        <w:autoSpaceDN w:val="0"/>
        <w:ind w:left="4956"/>
        <w:outlineLvl w:val="0"/>
        <w:rPr>
          <w:sz w:val="28"/>
          <w:szCs w:val="28"/>
        </w:rPr>
      </w:pPr>
    </w:p>
    <w:p w:rsidR="007B7947" w:rsidRDefault="007B7947" w:rsidP="00B724DD">
      <w:pPr>
        <w:widowControl w:val="0"/>
        <w:autoSpaceDE w:val="0"/>
        <w:autoSpaceDN w:val="0"/>
        <w:ind w:left="4956"/>
        <w:outlineLvl w:val="0"/>
        <w:rPr>
          <w:sz w:val="28"/>
          <w:szCs w:val="28"/>
        </w:rPr>
      </w:pPr>
    </w:p>
    <w:p w:rsidR="00E11266" w:rsidRPr="00E11266" w:rsidRDefault="00E11266" w:rsidP="00B257D5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  <w:r w:rsidRPr="00E11266">
        <w:rPr>
          <w:sz w:val="28"/>
          <w:szCs w:val="28"/>
        </w:rPr>
        <w:lastRenderedPageBreak/>
        <w:t>У</w:t>
      </w:r>
      <w:r w:rsidR="00445909">
        <w:rPr>
          <w:sz w:val="28"/>
          <w:szCs w:val="28"/>
        </w:rPr>
        <w:t>ТВЕРЖДЕН</w:t>
      </w:r>
    </w:p>
    <w:p w:rsidR="00507DC3" w:rsidRDefault="00E11266" w:rsidP="00B257D5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E11266">
        <w:rPr>
          <w:sz w:val="28"/>
          <w:szCs w:val="28"/>
        </w:rPr>
        <w:t xml:space="preserve">постановлением </w:t>
      </w:r>
      <w:r w:rsidR="008B44D8">
        <w:rPr>
          <w:sz w:val="28"/>
          <w:szCs w:val="28"/>
        </w:rPr>
        <w:t>а</w:t>
      </w:r>
      <w:r w:rsidRPr="00E11266">
        <w:rPr>
          <w:sz w:val="28"/>
          <w:szCs w:val="28"/>
        </w:rPr>
        <w:t>дминистрации</w:t>
      </w:r>
    </w:p>
    <w:p w:rsidR="00E11266" w:rsidRDefault="008B44D8" w:rsidP="00B257D5">
      <w:pPr>
        <w:widowControl w:val="0"/>
        <w:autoSpaceDE w:val="0"/>
        <w:autoSpaceDN w:val="0"/>
        <w:ind w:left="5670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</w:t>
      </w:r>
      <w:r w:rsidR="00B257D5">
        <w:rPr>
          <w:sz w:val="28"/>
          <w:szCs w:val="28"/>
        </w:rPr>
        <w:t xml:space="preserve"> </w:t>
      </w:r>
      <w:r w:rsidR="00E11266" w:rsidRPr="00E11266">
        <w:rPr>
          <w:sz w:val="28"/>
          <w:szCs w:val="28"/>
        </w:rPr>
        <w:t xml:space="preserve">от </w:t>
      </w:r>
      <w:r w:rsidR="005A1FC8">
        <w:rPr>
          <w:sz w:val="28"/>
          <w:szCs w:val="28"/>
        </w:rPr>
        <w:t>04</w:t>
      </w:r>
      <w:r w:rsidR="00EA6F1A">
        <w:rPr>
          <w:sz w:val="28"/>
          <w:szCs w:val="28"/>
        </w:rPr>
        <w:t>.</w:t>
      </w:r>
      <w:r w:rsidR="005A1FC8">
        <w:rPr>
          <w:sz w:val="28"/>
          <w:szCs w:val="28"/>
        </w:rPr>
        <w:t>09</w:t>
      </w:r>
      <w:r w:rsidR="00EA6F1A">
        <w:rPr>
          <w:sz w:val="28"/>
          <w:szCs w:val="28"/>
        </w:rPr>
        <w:t>.2018</w:t>
      </w:r>
      <w:r w:rsidR="00E11266" w:rsidRPr="00E11266">
        <w:rPr>
          <w:sz w:val="28"/>
          <w:szCs w:val="28"/>
        </w:rPr>
        <w:t xml:space="preserve"> № </w:t>
      </w:r>
      <w:bookmarkStart w:id="0" w:name="_GoBack"/>
      <w:bookmarkEnd w:id="0"/>
      <w:r w:rsidR="005A1FC8">
        <w:rPr>
          <w:sz w:val="28"/>
          <w:szCs w:val="28"/>
        </w:rPr>
        <w:t>430-ПА</w:t>
      </w:r>
    </w:p>
    <w:p w:rsidR="00DC7F73" w:rsidRPr="00B724DD" w:rsidRDefault="00DC7F73" w:rsidP="00507DC3">
      <w:pPr>
        <w:autoSpaceDE w:val="0"/>
        <w:autoSpaceDN w:val="0"/>
        <w:adjustRightInd w:val="0"/>
        <w:ind w:left="4956"/>
        <w:jc w:val="both"/>
        <w:rPr>
          <w:bCs/>
          <w:iCs/>
          <w:sz w:val="28"/>
          <w:szCs w:val="28"/>
        </w:rPr>
      </w:pPr>
    </w:p>
    <w:p w:rsidR="00E11266" w:rsidRPr="00E11266" w:rsidRDefault="00E11266" w:rsidP="00E11266">
      <w:pPr>
        <w:jc w:val="center"/>
        <w:rPr>
          <w:sz w:val="28"/>
          <w:szCs w:val="28"/>
        </w:rPr>
      </w:pPr>
      <w:bookmarkStart w:id="1" w:name="P35"/>
      <w:bookmarkEnd w:id="1"/>
      <w:r w:rsidRPr="00E11266">
        <w:rPr>
          <w:sz w:val="28"/>
          <w:szCs w:val="28"/>
        </w:rPr>
        <w:t xml:space="preserve">План </w:t>
      </w:r>
    </w:p>
    <w:p w:rsidR="00B257D5" w:rsidRDefault="005A1FC8" w:rsidP="00E11266">
      <w:pPr>
        <w:jc w:val="center"/>
        <w:rPr>
          <w:sz w:val="28"/>
          <w:szCs w:val="28"/>
        </w:rPr>
      </w:pPr>
      <w:r w:rsidRPr="005A1FC8">
        <w:rPr>
          <w:sz w:val="28"/>
          <w:szCs w:val="28"/>
        </w:rPr>
        <w:t xml:space="preserve">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с учётом потребностей инвалидов и обеспечения условий их доступности для инвалидов </w:t>
      </w:r>
    </w:p>
    <w:p w:rsidR="00E11266" w:rsidRDefault="00BF15C3" w:rsidP="00E11266">
      <w:pPr>
        <w:jc w:val="center"/>
        <w:rPr>
          <w:sz w:val="28"/>
          <w:szCs w:val="28"/>
        </w:rPr>
      </w:pPr>
      <w:r>
        <w:rPr>
          <w:sz w:val="28"/>
          <w:szCs w:val="28"/>
        </w:rPr>
        <w:t>в Асбестовском городском округе</w:t>
      </w:r>
      <w:r w:rsidR="00BB2B01">
        <w:rPr>
          <w:sz w:val="28"/>
          <w:szCs w:val="28"/>
        </w:rPr>
        <w:t xml:space="preserve"> </w:t>
      </w:r>
      <w:r w:rsidR="00445909" w:rsidRPr="005A1FC8">
        <w:rPr>
          <w:sz w:val="28"/>
          <w:szCs w:val="28"/>
        </w:rPr>
        <w:t>(далее – План)</w:t>
      </w:r>
    </w:p>
    <w:p w:rsidR="00A52870" w:rsidRPr="00E11266" w:rsidRDefault="00A52870" w:rsidP="00E11266">
      <w:pPr>
        <w:jc w:val="center"/>
        <w:rPr>
          <w:b/>
          <w:bCs/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5006"/>
        <w:gridCol w:w="2600"/>
        <w:gridCol w:w="2126"/>
      </w:tblGrid>
      <w:tr w:rsidR="00030456" w:rsidRPr="00854888" w:rsidTr="001B25EE">
        <w:tc>
          <w:tcPr>
            <w:tcW w:w="688" w:type="dxa"/>
            <w:vAlign w:val="center"/>
          </w:tcPr>
          <w:p w:rsidR="00E11266" w:rsidRPr="00854888" w:rsidRDefault="00E11266" w:rsidP="001B25EE">
            <w:pPr>
              <w:jc w:val="center"/>
              <w:rPr>
                <w:bCs/>
                <w:sz w:val="28"/>
                <w:szCs w:val="28"/>
              </w:rPr>
            </w:pPr>
            <w:r w:rsidRPr="00854888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4888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54888">
              <w:rPr>
                <w:bCs/>
                <w:sz w:val="28"/>
                <w:szCs w:val="28"/>
              </w:rPr>
              <w:t>/</w:t>
            </w:r>
            <w:proofErr w:type="spellStart"/>
            <w:r w:rsidRPr="00854888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6" w:type="dxa"/>
            <w:vAlign w:val="center"/>
          </w:tcPr>
          <w:p w:rsidR="00E11266" w:rsidRPr="00854888" w:rsidRDefault="00E11266" w:rsidP="001B25EE">
            <w:pPr>
              <w:jc w:val="center"/>
              <w:rPr>
                <w:bCs/>
                <w:sz w:val="28"/>
                <w:szCs w:val="28"/>
              </w:rPr>
            </w:pPr>
            <w:r w:rsidRPr="00854888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600" w:type="dxa"/>
            <w:vAlign w:val="center"/>
          </w:tcPr>
          <w:p w:rsidR="00E11266" w:rsidRPr="00854888" w:rsidRDefault="00E11266" w:rsidP="001B25EE">
            <w:pPr>
              <w:jc w:val="center"/>
              <w:rPr>
                <w:bCs/>
                <w:sz w:val="28"/>
                <w:szCs w:val="28"/>
              </w:rPr>
            </w:pPr>
            <w:r w:rsidRPr="00854888">
              <w:rPr>
                <w:bCs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126" w:type="dxa"/>
            <w:vAlign w:val="center"/>
          </w:tcPr>
          <w:p w:rsidR="00E11266" w:rsidRPr="00854888" w:rsidRDefault="00E11266" w:rsidP="001B25EE">
            <w:pPr>
              <w:jc w:val="center"/>
              <w:rPr>
                <w:bCs/>
                <w:sz w:val="28"/>
                <w:szCs w:val="28"/>
              </w:rPr>
            </w:pPr>
            <w:r w:rsidRPr="00854888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030456" w:rsidRPr="00854888" w:rsidTr="00DC7F73">
        <w:tc>
          <w:tcPr>
            <w:tcW w:w="688" w:type="dxa"/>
          </w:tcPr>
          <w:p w:rsidR="00E11266" w:rsidRPr="00854888" w:rsidRDefault="00E11266" w:rsidP="00E11266">
            <w:pPr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1.</w:t>
            </w:r>
          </w:p>
        </w:tc>
        <w:tc>
          <w:tcPr>
            <w:tcW w:w="5006" w:type="dxa"/>
          </w:tcPr>
          <w:p w:rsidR="00A52870" w:rsidRPr="00854888" w:rsidRDefault="00E11266" w:rsidP="004D70B3">
            <w:pPr>
              <w:jc w:val="both"/>
              <w:rPr>
                <w:sz w:val="28"/>
                <w:szCs w:val="28"/>
              </w:rPr>
            </w:pPr>
            <w:proofErr w:type="gramStart"/>
            <w:r w:rsidRPr="00854888">
              <w:rPr>
                <w:sz w:val="28"/>
                <w:szCs w:val="28"/>
              </w:rPr>
              <w:t xml:space="preserve">Заседание муниципальной комиссии по обследованию </w:t>
            </w:r>
            <w:r w:rsidR="005A1FC8" w:rsidRPr="00854888">
              <w:rPr>
                <w:sz w:val="28"/>
                <w:szCs w:val="28"/>
              </w:rPr>
              <w:t>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с учётом потребностей инвалидов и обеспечения условий их доступности для инвалидов</w:t>
            </w:r>
            <w:r w:rsidRPr="00854888">
              <w:rPr>
                <w:sz w:val="28"/>
                <w:szCs w:val="28"/>
              </w:rPr>
              <w:t xml:space="preserve"> </w:t>
            </w:r>
            <w:r w:rsidR="00445909" w:rsidRPr="00854888">
              <w:rPr>
                <w:sz w:val="28"/>
                <w:szCs w:val="28"/>
              </w:rPr>
              <w:t xml:space="preserve">на территории </w:t>
            </w:r>
            <w:r w:rsidR="005A1FC8" w:rsidRPr="00854888">
              <w:rPr>
                <w:sz w:val="28"/>
                <w:szCs w:val="28"/>
              </w:rPr>
              <w:t>Асбестовского городского округа</w:t>
            </w:r>
            <w:r w:rsidR="00445909" w:rsidRPr="00854888">
              <w:rPr>
                <w:sz w:val="28"/>
                <w:szCs w:val="28"/>
              </w:rPr>
              <w:t xml:space="preserve"> </w:t>
            </w:r>
            <w:r w:rsidRPr="00854888">
              <w:rPr>
                <w:sz w:val="28"/>
                <w:szCs w:val="28"/>
              </w:rPr>
              <w:t>(далее - Комиссия)</w:t>
            </w:r>
            <w:r w:rsidR="00854888" w:rsidRPr="00854888">
              <w:rPr>
                <w:sz w:val="28"/>
                <w:szCs w:val="28"/>
              </w:rPr>
              <w:t xml:space="preserve"> в соответствии с </w:t>
            </w:r>
            <w:r w:rsidR="004D70B3">
              <w:rPr>
                <w:sz w:val="28"/>
                <w:szCs w:val="28"/>
              </w:rPr>
              <w:t>распоряжением</w:t>
            </w:r>
            <w:r w:rsidR="00854888" w:rsidRPr="00854888">
              <w:rPr>
                <w:sz w:val="28"/>
                <w:szCs w:val="28"/>
              </w:rPr>
              <w:t xml:space="preserve"> администрации Асбестовского городского округа от 17.04.2018 </w:t>
            </w:r>
            <w:r w:rsidR="00A52870">
              <w:rPr>
                <w:sz w:val="28"/>
                <w:szCs w:val="28"/>
              </w:rPr>
              <w:t xml:space="preserve">                </w:t>
            </w:r>
            <w:r w:rsidR="00854888" w:rsidRPr="00854888">
              <w:rPr>
                <w:sz w:val="28"/>
                <w:szCs w:val="28"/>
              </w:rPr>
              <w:t>№ 214-РА «О создании комиссии по обследованию</w:t>
            </w:r>
            <w:proofErr w:type="gramEnd"/>
            <w:r w:rsidR="00854888" w:rsidRPr="00854888">
              <w:rPr>
                <w:sz w:val="28"/>
                <w:szCs w:val="28"/>
              </w:rPr>
              <w:t xml:space="preserve">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в Асбестовском городском округе»</w:t>
            </w:r>
          </w:p>
        </w:tc>
        <w:tc>
          <w:tcPr>
            <w:tcW w:w="2600" w:type="dxa"/>
          </w:tcPr>
          <w:p w:rsidR="00E11266" w:rsidRPr="00854888" w:rsidRDefault="003E2EF0" w:rsidP="00F8599E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E11266" w:rsidRPr="00854888" w:rsidRDefault="00597406" w:rsidP="004D70B3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 xml:space="preserve">Председатель </w:t>
            </w:r>
            <w:r w:rsidR="004D70B3">
              <w:rPr>
                <w:sz w:val="28"/>
                <w:szCs w:val="28"/>
              </w:rPr>
              <w:t>К</w:t>
            </w:r>
            <w:r w:rsidRPr="00854888">
              <w:rPr>
                <w:sz w:val="28"/>
                <w:szCs w:val="28"/>
              </w:rPr>
              <w:t>омиссии</w:t>
            </w:r>
          </w:p>
        </w:tc>
      </w:tr>
      <w:tr w:rsidR="00030456" w:rsidRPr="00854888" w:rsidTr="00DC7F73">
        <w:tc>
          <w:tcPr>
            <w:tcW w:w="688" w:type="dxa"/>
          </w:tcPr>
          <w:p w:rsidR="00E11266" w:rsidRPr="00854888" w:rsidRDefault="00E11266" w:rsidP="00E11266">
            <w:pPr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2.</w:t>
            </w:r>
          </w:p>
        </w:tc>
        <w:tc>
          <w:tcPr>
            <w:tcW w:w="5006" w:type="dxa"/>
          </w:tcPr>
          <w:p w:rsidR="001B25EE" w:rsidRDefault="00E735A5" w:rsidP="00E11266">
            <w:pPr>
              <w:jc w:val="both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Выявление</w:t>
            </w:r>
            <w:r w:rsidR="00AF2C53" w:rsidRPr="00854888">
              <w:rPr>
                <w:sz w:val="28"/>
                <w:szCs w:val="28"/>
              </w:rPr>
              <w:t xml:space="preserve">, составление </w:t>
            </w:r>
            <w:r w:rsidRPr="00854888">
              <w:rPr>
                <w:sz w:val="28"/>
                <w:szCs w:val="28"/>
              </w:rPr>
              <w:t>перечня домов</w:t>
            </w:r>
            <w:r w:rsidR="00134F20" w:rsidRPr="00854888">
              <w:rPr>
                <w:sz w:val="28"/>
                <w:szCs w:val="28"/>
              </w:rPr>
              <w:t xml:space="preserve"> и корректировка перечня домов, </w:t>
            </w:r>
            <w:r w:rsidR="00E11266" w:rsidRPr="00854888">
              <w:rPr>
                <w:sz w:val="28"/>
                <w:szCs w:val="28"/>
              </w:rPr>
              <w:t>в которых проживают инвалиды и семьи, имеющие детей</w:t>
            </w:r>
            <w:r w:rsidR="00445909" w:rsidRPr="00854888">
              <w:rPr>
                <w:sz w:val="28"/>
                <w:szCs w:val="28"/>
              </w:rPr>
              <w:t>-</w:t>
            </w:r>
            <w:r w:rsidR="00E11266" w:rsidRPr="00854888">
              <w:rPr>
                <w:sz w:val="28"/>
                <w:szCs w:val="28"/>
              </w:rPr>
              <w:t>инвалидов</w:t>
            </w:r>
            <w:r w:rsidR="00445909" w:rsidRPr="00854888">
              <w:rPr>
                <w:sz w:val="28"/>
                <w:szCs w:val="28"/>
              </w:rPr>
              <w:t>,</w:t>
            </w:r>
            <w:r w:rsidR="00E11266" w:rsidRPr="00854888">
              <w:rPr>
                <w:sz w:val="28"/>
                <w:szCs w:val="28"/>
              </w:rPr>
              <w:t xml:space="preserve"> по категориям, предусмотренны</w:t>
            </w:r>
            <w:r w:rsidR="00445909" w:rsidRPr="00854888">
              <w:rPr>
                <w:sz w:val="28"/>
                <w:szCs w:val="28"/>
              </w:rPr>
              <w:t>м</w:t>
            </w:r>
            <w:r w:rsidR="00E11266" w:rsidRPr="00854888">
              <w:rPr>
                <w:sz w:val="28"/>
                <w:szCs w:val="28"/>
              </w:rPr>
              <w:t xml:space="preserve"> Постановлением Правительства </w:t>
            </w:r>
            <w:r w:rsidR="00E11266" w:rsidRPr="00854888">
              <w:rPr>
                <w:sz w:val="28"/>
                <w:szCs w:val="28"/>
              </w:rPr>
              <w:lastRenderedPageBreak/>
              <w:t>Р</w:t>
            </w:r>
            <w:r w:rsidR="00445909" w:rsidRPr="00854888">
              <w:rPr>
                <w:sz w:val="28"/>
                <w:szCs w:val="28"/>
              </w:rPr>
              <w:t>оссийской Федерации</w:t>
            </w:r>
            <w:r w:rsidR="00E11266" w:rsidRPr="00854888">
              <w:rPr>
                <w:sz w:val="28"/>
                <w:szCs w:val="28"/>
              </w:rPr>
              <w:t xml:space="preserve"> от 09.07.2016 </w:t>
            </w:r>
          </w:p>
          <w:p w:rsidR="00E11266" w:rsidRPr="00854888" w:rsidRDefault="00E11266" w:rsidP="00E11266">
            <w:pPr>
              <w:jc w:val="both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№</w:t>
            </w:r>
            <w:r w:rsidR="00A15FB2" w:rsidRPr="00854888">
              <w:rPr>
                <w:sz w:val="28"/>
                <w:szCs w:val="28"/>
              </w:rPr>
              <w:t xml:space="preserve"> </w:t>
            </w:r>
            <w:r w:rsidRPr="00854888">
              <w:rPr>
                <w:sz w:val="28"/>
                <w:szCs w:val="28"/>
              </w:rPr>
              <w:t>649, а именно:</w:t>
            </w:r>
          </w:p>
          <w:p w:rsidR="00E11266" w:rsidRPr="00854888" w:rsidRDefault="00507DC3" w:rsidP="00280C00">
            <w:pPr>
              <w:tabs>
                <w:tab w:val="left" w:pos="1780"/>
              </w:tabs>
              <w:jc w:val="both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а) со</w:t>
            </w:r>
            <w:r w:rsidR="00E11266" w:rsidRPr="00854888">
              <w:rPr>
                <w:sz w:val="28"/>
                <w:szCs w:val="28"/>
              </w:rPr>
              <w:t xml:space="preserve"> стойкими расстройствами двигательной</w:t>
            </w:r>
            <w:r w:rsidR="005A1FC8" w:rsidRPr="00854888">
              <w:rPr>
                <w:sz w:val="28"/>
                <w:szCs w:val="28"/>
              </w:rPr>
              <w:t xml:space="preserve"> </w:t>
            </w:r>
            <w:r w:rsidR="00E11266" w:rsidRPr="00854888">
              <w:rPr>
                <w:sz w:val="28"/>
                <w:szCs w:val="28"/>
              </w:rPr>
              <w:t>функции, сопряженными с необходимостью использования кресла-коляски, иных</w:t>
            </w:r>
            <w:r w:rsidR="00280C00" w:rsidRPr="00854888">
              <w:rPr>
                <w:sz w:val="28"/>
                <w:szCs w:val="28"/>
              </w:rPr>
              <w:t xml:space="preserve"> вспомогательных средств передвижения</w:t>
            </w:r>
            <w:r w:rsidR="00E11266" w:rsidRPr="00854888">
              <w:rPr>
                <w:sz w:val="28"/>
                <w:szCs w:val="28"/>
              </w:rPr>
              <w:t>;</w:t>
            </w:r>
          </w:p>
          <w:p w:rsidR="00E11266" w:rsidRPr="00854888" w:rsidRDefault="00E11266" w:rsidP="00E11266">
            <w:pPr>
              <w:jc w:val="both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E11266" w:rsidRPr="00854888" w:rsidRDefault="00E11266" w:rsidP="00E11266">
            <w:pPr>
              <w:jc w:val="both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E11266" w:rsidRPr="00854888" w:rsidRDefault="00E11266" w:rsidP="00E11266">
            <w:pPr>
              <w:jc w:val="both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2600" w:type="dxa"/>
          </w:tcPr>
          <w:p w:rsidR="00E11266" w:rsidRPr="00854888" w:rsidRDefault="003E2EF0" w:rsidP="004D70B3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lastRenderedPageBreak/>
              <w:t>По мере поступления заявлений</w:t>
            </w:r>
            <w:r w:rsidR="00134F20" w:rsidRPr="00854888">
              <w:rPr>
                <w:sz w:val="28"/>
                <w:szCs w:val="28"/>
              </w:rPr>
              <w:t xml:space="preserve"> граждан</w:t>
            </w:r>
            <w:r w:rsidRPr="00854888">
              <w:rPr>
                <w:sz w:val="28"/>
                <w:szCs w:val="28"/>
              </w:rPr>
              <w:t xml:space="preserve"> </w:t>
            </w:r>
            <w:r w:rsidR="00854888">
              <w:rPr>
                <w:sz w:val="28"/>
                <w:szCs w:val="28"/>
              </w:rPr>
              <w:t>и организаций в</w:t>
            </w:r>
            <w:r w:rsidRPr="00854888">
              <w:rPr>
                <w:sz w:val="28"/>
                <w:szCs w:val="28"/>
              </w:rPr>
              <w:t xml:space="preserve"> </w:t>
            </w:r>
            <w:r w:rsidR="004D70B3">
              <w:rPr>
                <w:sz w:val="28"/>
                <w:szCs w:val="28"/>
              </w:rPr>
              <w:t>К</w:t>
            </w:r>
            <w:r w:rsidRPr="00854888">
              <w:rPr>
                <w:sz w:val="28"/>
                <w:szCs w:val="28"/>
              </w:rPr>
              <w:t>омиссию</w:t>
            </w:r>
            <w:r w:rsidR="008548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11266" w:rsidRPr="00854888" w:rsidRDefault="00E735A5" w:rsidP="00507DC3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Комиссия</w:t>
            </w:r>
          </w:p>
        </w:tc>
      </w:tr>
      <w:tr w:rsidR="00030456" w:rsidRPr="00854888" w:rsidTr="00DC7F73">
        <w:tc>
          <w:tcPr>
            <w:tcW w:w="688" w:type="dxa"/>
          </w:tcPr>
          <w:p w:rsidR="00AF2C53" w:rsidRPr="00854888" w:rsidRDefault="00AF2C53" w:rsidP="00E11266">
            <w:pPr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06" w:type="dxa"/>
          </w:tcPr>
          <w:p w:rsidR="00AF2C53" w:rsidRPr="00854888" w:rsidRDefault="00AF2C53" w:rsidP="007B204E">
            <w:pPr>
              <w:jc w:val="both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Составление</w:t>
            </w:r>
            <w:r w:rsidR="007B204E" w:rsidRPr="00854888">
              <w:rPr>
                <w:sz w:val="28"/>
                <w:szCs w:val="28"/>
              </w:rPr>
              <w:t xml:space="preserve"> </w:t>
            </w:r>
            <w:r w:rsidR="00134F20" w:rsidRPr="00854888">
              <w:rPr>
                <w:sz w:val="28"/>
                <w:szCs w:val="28"/>
              </w:rPr>
              <w:t xml:space="preserve">и корректировка </w:t>
            </w:r>
            <w:r w:rsidRPr="00854888">
              <w:rPr>
                <w:sz w:val="28"/>
                <w:szCs w:val="28"/>
              </w:rPr>
              <w:t>графика обследования жилых помещений инвалидов и общего имущества  в многоквартирных домах, в которых проживают инвалиды (далее – График обследования)</w:t>
            </w:r>
          </w:p>
        </w:tc>
        <w:tc>
          <w:tcPr>
            <w:tcW w:w="2600" w:type="dxa"/>
          </w:tcPr>
          <w:p w:rsidR="001B25EE" w:rsidRDefault="00AF2C53" w:rsidP="001B25EE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 xml:space="preserve">В течение 10 дней </w:t>
            </w:r>
          </w:p>
          <w:p w:rsidR="001B25EE" w:rsidRDefault="00AF2C53" w:rsidP="001B25EE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 xml:space="preserve">с момента </w:t>
            </w:r>
            <w:proofErr w:type="spellStart"/>
            <w:r w:rsidRPr="00854888">
              <w:rPr>
                <w:sz w:val="28"/>
                <w:szCs w:val="28"/>
              </w:rPr>
              <w:t>выпол</w:t>
            </w:r>
            <w:r w:rsidR="001B25EE">
              <w:rPr>
                <w:sz w:val="28"/>
                <w:szCs w:val="28"/>
              </w:rPr>
              <w:t>-</w:t>
            </w:r>
            <w:r w:rsidRPr="00854888">
              <w:rPr>
                <w:sz w:val="28"/>
                <w:szCs w:val="28"/>
              </w:rPr>
              <w:t>нения</w:t>
            </w:r>
            <w:proofErr w:type="spellEnd"/>
            <w:r w:rsidRPr="00854888">
              <w:rPr>
                <w:sz w:val="28"/>
                <w:szCs w:val="28"/>
              </w:rPr>
              <w:t xml:space="preserve"> </w:t>
            </w:r>
            <w:proofErr w:type="spellStart"/>
            <w:r w:rsidRPr="00854888">
              <w:rPr>
                <w:sz w:val="28"/>
                <w:szCs w:val="28"/>
              </w:rPr>
              <w:t>мероприя</w:t>
            </w:r>
            <w:r w:rsidR="001B25EE">
              <w:rPr>
                <w:sz w:val="28"/>
                <w:szCs w:val="28"/>
              </w:rPr>
              <w:t>-</w:t>
            </w:r>
            <w:r w:rsidRPr="00854888">
              <w:rPr>
                <w:sz w:val="28"/>
                <w:szCs w:val="28"/>
              </w:rPr>
              <w:t>тий</w:t>
            </w:r>
            <w:proofErr w:type="spellEnd"/>
            <w:r w:rsidRPr="00854888">
              <w:rPr>
                <w:sz w:val="28"/>
                <w:szCs w:val="28"/>
              </w:rPr>
              <w:t xml:space="preserve">, </w:t>
            </w:r>
            <w:proofErr w:type="gramStart"/>
            <w:r w:rsidRPr="00854888">
              <w:rPr>
                <w:sz w:val="28"/>
                <w:szCs w:val="28"/>
              </w:rPr>
              <w:t>указанных</w:t>
            </w:r>
            <w:proofErr w:type="gramEnd"/>
            <w:r w:rsidRPr="00854888">
              <w:rPr>
                <w:sz w:val="28"/>
                <w:szCs w:val="28"/>
              </w:rPr>
              <w:t xml:space="preserve"> </w:t>
            </w:r>
          </w:p>
          <w:p w:rsidR="00AF2C53" w:rsidRPr="00854888" w:rsidRDefault="00AF2C53" w:rsidP="001B25EE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в</w:t>
            </w:r>
            <w:r w:rsidR="001B25EE">
              <w:rPr>
                <w:sz w:val="28"/>
                <w:szCs w:val="28"/>
              </w:rPr>
              <w:t xml:space="preserve"> </w:t>
            </w:r>
            <w:r w:rsidRPr="00854888">
              <w:rPr>
                <w:sz w:val="28"/>
                <w:szCs w:val="28"/>
              </w:rPr>
              <w:t>пункт</w:t>
            </w:r>
            <w:r w:rsidR="00030456" w:rsidRPr="00854888">
              <w:rPr>
                <w:sz w:val="28"/>
                <w:szCs w:val="28"/>
              </w:rPr>
              <w:t>е</w:t>
            </w:r>
            <w:r w:rsidRPr="00854888">
              <w:rPr>
                <w:sz w:val="28"/>
                <w:szCs w:val="28"/>
              </w:rPr>
              <w:t xml:space="preserve"> 2</w:t>
            </w:r>
            <w:r w:rsidR="001B25EE">
              <w:rPr>
                <w:sz w:val="28"/>
                <w:szCs w:val="28"/>
              </w:rPr>
              <w:t xml:space="preserve"> </w:t>
            </w:r>
            <w:r w:rsidRPr="00854888">
              <w:rPr>
                <w:sz w:val="28"/>
                <w:szCs w:val="28"/>
              </w:rPr>
              <w:t>настоящего Плана</w:t>
            </w:r>
          </w:p>
        </w:tc>
        <w:tc>
          <w:tcPr>
            <w:tcW w:w="2126" w:type="dxa"/>
          </w:tcPr>
          <w:p w:rsidR="00AF2C53" w:rsidRPr="00854888" w:rsidRDefault="00030456" w:rsidP="004D70B3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 xml:space="preserve">Секретарь </w:t>
            </w:r>
            <w:r w:rsidR="004D70B3">
              <w:rPr>
                <w:sz w:val="28"/>
                <w:szCs w:val="28"/>
              </w:rPr>
              <w:t>К</w:t>
            </w:r>
            <w:r w:rsidR="00AF2C53" w:rsidRPr="00854888">
              <w:rPr>
                <w:sz w:val="28"/>
                <w:szCs w:val="28"/>
              </w:rPr>
              <w:t>омисси</w:t>
            </w:r>
            <w:r w:rsidRPr="00854888">
              <w:rPr>
                <w:sz w:val="28"/>
                <w:szCs w:val="28"/>
              </w:rPr>
              <w:t>и</w:t>
            </w:r>
          </w:p>
        </w:tc>
      </w:tr>
      <w:tr w:rsidR="00030456" w:rsidRPr="00854888" w:rsidTr="00DC7F73">
        <w:tc>
          <w:tcPr>
            <w:tcW w:w="688" w:type="dxa"/>
          </w:tcPr>
          <w:p w:rsidR="00AF2C53" w:rsidRPr="00854888" w:rsidRDefault="00AF2C53" w:rsidP="00E11266">
            <w:pPr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4.</w:t>
            </w:r>
          </w:p>
        </w:tc>
        <w:tc>
          <w:tcPr>
            <w:tcW w:w="5006" w:type="dxa"/>
          </w:tcPr>
          <w:p w:rsidR="00AF2C53" w:rsidRPr="00854888" w:rsidRDefault="00AF2C53" w:rsidP="00227D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Рассмотрение документов</w:t>
            </w:r>
            <w:r w:rsidR="00C31BFB" w:rsidRPr="00854888">
              <w:rPr>
                <w:sz w:val="28"/>
                <w:szCs w:val="28"/>
              </w:rPr>
              <w:t xml:space="preserve"> </w:t>
            </w:r>
            <w:r w:rsidRPr="00854888">
              <w:rPr>
                <w:sz w:val="28"/>
                <w:szCs w:val="28"/>
              </w:rPr>
              <w:t>о характеристиках жилых помещений инвалидов, общего имущества в многоквартирных домах, в которых проживают инвалиды (технический паспорт (технический план), кадастровый паспорт и иные документы);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2600" w:type="dxa"/>
          </w:tcPr>
          <w:p w:rsidR="00AF2C53" w:rsidRPr="00854888" w:rsidRDefault="00AF2C53" w:rsidP="00227D34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Согласно Графику обследования</w:t>
            </w:r>
          </w:p>
        </w:tc>
        <w:tc>
          <w:tcPr>
            <w:tcW w:w="2126" w:type="dxa"/>
          </w:tcPr>
          <w:p w:rsidR="00AF2C53" w:rsidRPr="00854888" w:rsidRDefault="00AF2C53" w:rsidP="00227D34">
            <w:pPr>
              <w:jc w:val="center"/>
              <w:rPr>
                <w:sz w:val="28"/>
                <w:szCs w:val="28"/>
              </w:rPr>
            </w:pPr>
          </w:p>
        </w:tc>
      </w:tr>
      <w:tr w:rsidR="00030456" w:rsidRPr="00854888" w:rsidTr="00DC7F73">
        <w:tc>
          <w:tcPr>
            <w:tcW w:w="688" w:type="dxa"/>
          </w:tcPr>
          <w:p w:rsidR="00AF2C53" w:rsidRPr="00854888" w:rsidRDefault="00AF2C53" w:rsidP="00E11266">
            <w:pPr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006" w:type="dxa"/>
          </w:tcPr>
          <w:p w:rsidR="00AF2C53" w:rsidRPr="00854888" w:rsidRDefault="00AF2C53" w:rsidP="00507DC3">
            <w:pPr>
              <w:jc w:val="both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Проведение визуального, технического осмотра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включенных в График обследования</w:t>
            </w:r>
          </w:p>
        </w:tc>
        <w:tc>
          <w:tcPr>
            <w:tcW w:w="2600" w:type="dxa"/>
          </w:tcPr>
          <w:p w:rsidR="00AF2C53" w:rsidRPr="00854888" w:rsidRDefault="00AF2C53" w:rsidP="00030456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Согласно Графику обследования</w:t>
            </w:r>
          </w:p>
        </w:tc>
        <w:tc>
          <w:tcPr>
            <w:tcW w:w="2126" w:type="dxa"/>
          </w:tcPr>
          <w:p w:rsidR="00AF2C53" w:rsidRPr="00854888" w:rsidRDefault="00AF2C53" w:rsidP="00507DC3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Комиссия</w:t>
            </w:r>
          </w:p>
        </w:tc>
      </w:tr>
      <w:tr w:rsidR="00030456" w:rsidRPr="00854888" w:rsidTr="00DC7F73">
        <w:trPr>
          <w:trHeight w:val="1034"/>
        </w:trPr>
        <w:tc>
          <w:tcPr>
            <w:tcW w:w="688" w:type="dxa"/>
          </w:tcPr>
          <w:p w:rsidR="00AF2C53" w:rsidRPr="00854888" w:rsidRDefault="00AF2C53" w:rsidP="00E11266">
            <w:pPr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006" w:type="dxa"/>
          </w:tcPr>
          <w:p w:rsidR="00AF2C53" w:rsidRPr="00854888" w:rsidRDefault="00AF2C53" w:rsidP="00030456">
            <w:pPr>
              <w:jc w:val="both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 xml:space="preserve">Проведение </w:t>
            </w:r>
            <w:r w:rsidR="00030456" w:rsidRPr="00854888">
              <w:rPr>
                <w:sz w:val="28"/>
                <w:szCs w:val="28"/>
              </w:rPr>
              <w:t xml:space="preserve">беседы </w:t>
            </w:r>
            <w:r w:rsidRPr="00854888">
              <w:rPr>
                <w:sz w:val="28"/>
                <w:szCs w:val="28"/>
              </w:rPr>
              <w:t>с граждан</w:t>
            </w:r>
            <w:r w:rsidR="00030456" w:rsidRPr="00854888">
              <w:rPr>
                <w:sz w:val="28"/>
                <w:szCs w:val="28"/>
              </w:rPr>
              <w:t>ином</w:t>
            </w:r>
            <w:r w:rsidRPr="00854888">
              <w:rPr>
                <w:sz w:val="28"/>
                <w:szCs w:val="28"/>
              </w:rPr>
              <w:t>, признанным инвалид</w:t>
            </w:r>
            <w:r w:rsidR="00030456" w:rsidRPr="00854888">
              <w:rPr>
                <w:sz w:val="28"/>
                <w:szCs w:val="28"/>
              </w:rPr>
              <w:t>ом</w:t>
            </w:r>
            <w:r w:rsidR="007B7947" w:rsidRPr="00854888">
              <w:rPr>
                <w:sz w:val="28"/>
                <w:szCs w:val="28"/>
              </w:rPr>
              <w:t>,</w:t>
            </w:r>
            <w:r w:rsidRPr="00854888">
              <w:rPr>
                <w:sz w:val="28"/>
                <w:szCs w:val="28"/>
              </w:rPr>
              <w:t xml:space="preserve"> в целях выявления конкретных потребностей этого гражданина в отношении приспособления жилого помещения </w:t>
            </w:r>
          </w:p>
        </w:tc>
        <w:tc>
          <w:tcPr>
            <w:tcW w:w="2600" w:type="dxa"/>
          </w:tcPr>
          <w:p w:rsidR="00AF2C53" w:rsidRPr="00854888" w:rsidRDefault="00030456" w:rsidP="008716EF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Согласно Графику обследования</w:t>
            </w:r>
          </w:p>
        </w:tc>
        <w:tc>
          <w:tcPr>
            <w:tcW w:w="2126" w:type="dxa"/>
          </w:tcPr>
          <w:p w:rsidR="00AF2C53" w:rsidRPr="00854888" w:rsidRDefault="00AF2C53" w:rsidP="00507DC3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Комиссия</w:t>
            </w:r>
          </w:p>
        </w:tc>
      </w:tr>
      <w:tr w:rsidR="00030456" w:rsidRPr="00854888" w:rsidTr="00DC7F73">
        <w:trPr>
          <w:trHeight w:val="1034"/>
        </w:trPr>
        <w:tc>
          <w:tcPr>
            <w:tcW w:w="688" w:type="dxa"/>
          </w:tcPr>
          <w:p w:rsidR="00030456" w:rsidRPr="00854888" w:rsidRDefault="006E21FB" w:rsidP="00E11266">
            <w:pPr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7.</w:t>
            </w:r>
          </w:p>
        </w:tc>
        <w:tc>
          <w:tcPr>
            <w:tcW w:w="5006" w:type="dxa"/>
          </w:tcPr>
          <w:p w:rsidR="00030456" w:rsidRPr="00854888" w:rsidRDefault="006E21FB" w:rsidP="00030456">
            <w:pPr>
              <w:jc w:val="both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600" w:type="dxa"/>
          </w:tcPr>
          <w:p w:rsidR="00030456" w:rsidRPr="00854888" w:rsidRDefault="006E21FB" w:rsidP="008716EF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Согласно Графику обследования</w:t>
            </w:r>
          </w:p>
        </w:tc>
        <w:tc>
          <w:tcPr>
            <w:tcW w:w="2126" w:type="dxa"/>
          </w:tcPr>
          <w:p w:rsidR="00030456" w:rsidRPr="00854888" w:rsidRDefault="006E21FB" w:rsidP="00507DC3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Комиссия</w:t>
            </w:r>
          </w:p>
        </w:tc>
      </w:tr>
      <w:tr w:rsidR="00A52870" w:rsidRPr="00854888" w:rsidTr="00DC7F73">
        <w:trPr>
          <w:trHeight w:val="1034"/>
        </w:trPr>
        <w:tc>
          <w:tcPr>
            <w:tcW w:w="688" w:type="dxa"/>
          </w:tcPr>
          <w:p w:rsidR="00A52870" w:rsidRPr="00854888" w:rsidRDefault="00A52870" w:rsidP="00E11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D70B3">
              <w:rPr>
                <w:sz w:val="28"/>
                <w:szCs w:val="28"/>
              </w:rPr>
              <w:t>.</w:t>
            </w:r>
          </w:p>
        </w:tc>
        <w:tc>
          <w:tcPr>
            <w:tcW w:w="5006" w:type="dxa"/>
          </w:tcPr>
          <w:p w:rsidR="00A52870" w:rsidRPr="00854888" w:rsidRDefault="00A52870" w:rsidP="00227D34">
            <w:pPr>
              <w:jc w:val="both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Проведение дополнительных обследований, испытаний несущих конструкций жилого здания (при необходимости)</w:t>
            </w:r>
          </w:p>
        </w:tc>
        <w:tc>
          <w:tcPr>
            <w:tcW w:w="2600" w:type="dxa"/>
          </w:tcPr>
          <w:p w:rsidR="00A52870" w:rsidRPr="00854888" w:rsidRDefault="00A52870" w:rsidP="00227D34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A52870" w:rsidRPr="00854888" w:rsidRDefault="00A52870" w:rsidP="00507DC3">
            <w:pPr>
              <w:jc w:val="center"/>
              <w:rPr>
                <w:sz w:val="28"/>
                <w:szCs w:val="28"/>
              </w:rPr>
            </w:pPr>
          </w:p>
        </w:tc>
      </w:tr>
      <w:tr w:rsidR="00A52870" w:rsidRPr="00854888" w:rsidTr="00DC7F73">
        <w:trPr>
          <w:trHeight w:val="1034"/>
        </w:trPr>
        <w:tc>
          <w:tcPr>
            <w:tcW w:w="688" w:type="dxa"/>
          </w:tcPr>
          <w:p w:rsidR="00A52870" w:rsidRPr="00854888" w:rsidRDefault="00A52870" w:rsidP="00E11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54888">
              <w:rPr>
                <w:sz w:val="28"/>
                <w:szCs w:val="28"/>
              </w:rPr>
              <w:t>.</w:t>
            </w:r>
          </w:p>
        </w:tc>
        <w:tc>
          <w:tcPr>
            <w:tcW w:w="5006" w:type="dxa"/>
          </w:tcPr>
          <w:p w:rsidR="00A52870" w:rsidRPr="00854888" w:rsidRDefault="00A52870" w:rsidP="00963166">
            <w:pPr>
              <w:jc w:val="both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Составление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</w:t>
            </w:r>
          </w:p>
        </w:tc>
        <w:tc>
          <w:tcPr>
            <w:tcW w:w="2600" w:type="dxa"/>
          </w:tcPr>
          <w:p w:rsidR="00A52870" w:rsidRPr="00854888" w:rsidRDefault="00A52870" w:rsidP="008716EF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 xml:space="preserve">В течение </w:t>
            </w:r>
          </w:p>
          <w:p w:rsidR="00A52870" w:rsidRPr="00854888" w:rsidRDefault="00A52870" w:rsidP="00A52870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10 дней после выполнения мероприятий, указанных в пункт</w:t>
            </w:r>
            <w:r>
              <w:rPr>
                <w:sz w:val="28"/>
                <w:szCs w:val="28"/>
              </w:rPr>
              <w:t>е</w:t>
            </w:r>
            <w:r w:rsidRPr="008548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854888">
              <w:rPr>
                <w:sz w:val="28"/>
                <w:szCs w:val="28"/>
              </w:rPr>
              <w:t xml:space="preserve"> настоящего Плана</w:t>
            </w:r>
          </w:p>
        </w:tc>
        <w:tc>
          <w:tcPr>
            <w:tcW w:w="2126" w:type="dxa"/>
          </w:tcPr>
          <w:p w:rsidR="00A52870" w:rsidRPr="00854888" w:rsidRDefault="00A52870" w:rsidP="004D70B3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 xml:space="preserve">Секретарь </w:t>
            </w:r>
            <w:r w:rsidR="004D70B3">
              <w:rPr>
                <w:sz w:val="28"/>
                <w:szCs w:val="28"/>
              </w:rPr>
              <w:t>К</w:t>
            </w:r>
            <w:r w:rsidRPr="00854888">
              <w:rPr>
                <w:sz w:val="28"/>
                <w:szCs w:val="28"/>
              </w:rPr>
              <w:t>омиссии</w:t>
            </w:r>
          </w:p>
        </w:tc>
      </w:tr>
      <w:tr w:rsidR="00A52870" w:rsidRPr="00854888" w:rsidTr="00DC7F73">
        <w:trPr>
          <w:trHeight w:val="1034"/>
        </w:trPr>
        <w:tc>
          <w:tcPr>
            <w:tcW w:w="688" w:type="dxa"/>
          </w:tcPr>
          <w:p w:rsidR="00A52870" w:rsidRPr="00854888" w:rsidRDefault="00A52870" w:rsidP="00E11266">
            <w:pPr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10.</w:t>
            </w:r>
          </w:p>
        </w:tc>
        <w:tc>
          <w:tcPr>
            <w:tcW w:w="5006" w:type="dxa"/>
          </w:tcPr>
          <w:p w:rsidR="00A52870" w:rsidRPr="00854888" w:rsidRDefault="00A52870" w:rsidP="00227D34">
            <w:pPr>
              <w:jc w:val="both"/>
              <w:rPr>
                <w:sz w:val="28"/>
                <w:szCs w:val="28"/>
              </w:rPr>
            </w:pPr>
            <w:proofErr w:type="gramStart"/>
            <w:r w:rsidRPr="00854888">
              <w:rPr>
                <w:sz w:val="28"/>
                <w:szCs w:val="28"/>
              </w:rPr>
      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случае если в акте обследования содержится вывод об отсутствии технической возможности для приспособления жилого помещения</w:t>
            </w:r>
            <w:proofErr w:type="gramEnd"/>
            <w:r w:rsidRPr="00854888">
              <w:rPr>
                <w:sz w:val="28"/>
                <w:szCs w:val="28"/>
              </w:rPr>
              <w:t xml:space="preserve">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</w:t>
            </w:r>
            <w:r w:rsidRPr="00854888">
              <w:rPr>
                <w:sz w:val="28"/>
                <w:szCs w:val="28"/>
              </w:rPr>
              <w:lastRenderedPageBreak/>
              <w:t>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</w:tc>
        <w:tc>
          <w:tcPr>
            <w:tcW w:w="2600" w:type="dxa"/>
          </w:tcPr>
          <w:p w:rsidR="00A52870" w:rsidRPr="00854888" w:rsidRDefault="00A52870" w:rsidP="00227D34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A52870" w:rsidRPr="00854888" w:rsidRDefault="00A52870" w:rsidP="00DC7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54888">
              <w:rPr>
                <w:sz w:val="28"/>
                <w:szCs w:val="28"/>
              </w:rPr>
              <w:t xml:space="preserve"> рабочих дней после составления акта обследования</w:t>
            </w:r>
          </w:p>
        </w:tc>
        <w:tc>
          <w:tcPr>
            <w:tcW w:w="2126" w:type="dxa"/>
          </w:tcPr>
          <w:p w:rsidR="00A52870" w:rsidRPr="00854888" w:rsidRDefault="00A52870" w:rsidP="00227D34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Комиссия</w:t>
            </w:r>
          </w:p>
        </w:tc>
      </w:tr>
      <w:tr w:rsidR="00A52870" w:rsidRPr="00854888" w:rsidTr="00DC7F73">
        <w:trPr>
          <w:trHeight w:val="1034"/>
        </w:trPr>
        <w:tc>
          <w:tcPr>
            <w:tcW w:w="688" w:type="dxa"/>
          </w:tcPr>
          <w:p w:rsidR="00A52870" w:rsidRPr="00854888" w:rsidRDefault="00A52870" w:rsidP="00161E6C">
            <w:pPr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006" w:type="dxa"/>
          </w:tcPr>
          <w:p w:rsidR="00A52870" w:rsidRPr="00854888" w:rsidRDefault="00A52870" w:rsidP="00227D34">
            <w:pPr>
              <w:jc w:val="both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Принятие решения об экономической целесообразности или нецелесообразности реконструкции,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Решение)</w:t>
            </w:r>
          </w:p>
        </w:tc>
        <w:tc>
          <w:tcPr>
            <w:tcW w:w="2600" w:type="dxa"/>
          </w:tcPr>
          <w:p w:rsidR="00A52870" w:rsidRPr="00854888" w:rsidRDefault="00A52870" w:rsidP="00A52870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 xml:space="preserve">В течение </w:t>
            </w:r>
          </w:p>
          <w:p w:rsidR="00A52870" w:rsidRPr="00854888" w:rsidRDefault="00A52870" w:rsidP="00DC7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54888">
              <w:rPr>
                <w:sz w:val="28"/>
                <w:szCs w:val="28"/>
              </w:rPr>
              <w:t xml:space="preserve"> рабочих дней после составления акта обследования</w:t>
            </w:r>
          </w:p>
        </w:tc>
        <w:tc>
          <w:tcPr>
            <w:tcW w:w="2126" w:type="dxa"/>
          </w:tcPr>
          <w:p w:rsidR="00A52870" w:rsidRPr="00854888" w:rsidRDefault="00A52870" w:rsidP="00227D34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Комиссия</w:t>
            </w:r>
          </w:p>
        </w:tc>
      </w:tr>
      <w:tr w:rsidR="00A52870" w:rsidRPr="00854888" w:rsidTr="00DC7F73">
        <w:trPr>
          <w:trHeight w:val="1034"/>
        </w:trPr>
        <w:tc>
          <w:tcPr>
            <w:tcW w:w="688" w:type="dxa"/>
          </w:tcPr>
          <w:p w:rsidR="00A52870" w:rsidRPr="00854888" w:rsidRDefault="00A52870" w:rsidP="00161E6C">
            <w:pPr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12.</w:t>
            </w:r>
          </w:p>
        </w:tc>
        <w:tc>
          <w:tcPr>
            <w:tcW w:w="5006" w:type="dxa"/>
          </w:tcPr>
          <w:p w:rsidR="00A52870" w:rsidRPr="00854888" w:rsidRDefault="00A52870" w:rsidP="00A52870">
            <w:pPr>
              <w:jc w:val="both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 xml:space="preserve">Оформление заключения о возможности </w:t>
            </w:r>
            <w:r>
              <w:rPr>
                <w:sz w:val="28"/>
                <w:szCs w:val="28"/>
              </w:rPr>
              <w:t>(</w:t>
            </w:r>
            <w:r w:rsidRPr="00854888">
              <w:rPr>
                <w:sz w:val="28"/>
                <w:szCs w:val="28"/>
              </w:rPr>
              <w:t>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Заключение)</w:t>
            </w:r>
          </w:p>
        </w:tc>
        <w:tc>
          <w:tcPr>
            <w:tcW w:w="2600" w:type="dxa"/>
          </w:tcPr>
          <w:p w:rsidR="00A52870" w:rsidRPr="00854888" w:rsidRDefault="00A52870" w:rsidP="00A52870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 xml:space="preserve">В течение </w:t>
            </w:r>
          </w:p>
          <w:p w:rsidR="00A52870" w:rsidRPr="00854888" w:rsidRDefault="00A52870" w:rsidP="00DC7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54888">
              <w:rPr>
                <w:sz w:val="28"/>
                <w:szCs w:val="28"/>
              </w:rPr>
              <w:t xml:space="preserve"> рабочих дней после составления акта обследования</w:t>
            </w:r>
          </w:p>
        </w:tc>
        <w:tc>
          <w:tcPr>
            <w:tcW w:w="2126" w:type="dxa"/>
          </w:tcPr>
          <w:p w:rsidR="00A52870" w:rsidRPr="00854888" w:rsidRDefault="00A52870" w:rsidP="004D70B3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 xml:space="preserve">Секретарь </w:t>
            </w:r>
            <w:r w:rsidR="004D70B3">
              <w:rPr>
                <w:sz w:val="28"/>
                <w:szCs w:val="28"/>
              </w:rPr>
              <w:t>К</w:t>
            </w:r>
            <w:r w:rsidRPr="00854888">
              <w:rPr>
                <w:sz w:val="28"/>
                <w:szCs w:val="28"/>
              </w:rPr>
              <w:t>омиссии</w:t>
            </w:r>
          </w:p>
        </w:tc>
      </w:tr>
      <w:tr w:rsidR="00A52870" w:rsidRPr="00854888" w:rsidTr="00DC7F73">
        <w:trPr>
          <w:trHeight w:val="317"/>
        </w:trPr>
        <w:tc>
          <w:tcPr>
            <w:tcW w:w="688" w:type="dxa"/>
          </w:tcPr>
          <w:p w:rsidR="00A52870" w:rsidRPr="00854888" w:rsidRDefault="00A52870" w:rsidP="00161E6C">
            <w:pPr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>13.</w:t>
            </w:r>
          </w:p>
        </w:tc>
        <w:tc>
          <w:tcPr>
            <w:tcW w:w="5006" w:type="dxa"/>
          </w:tcPr>
          <w:p w:rsidR="00A52870" w:rsidRPr="00854888" w:rsidRDefault="00A52870" w:rsidP="004D70B3">
            <w:pPr>
              <w:jc w:val="both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 xml:space="preserve">Направление </w:t>
            </w:r>
            <w:r w:rsidR="004D70B3">
              <w:rPr>
                <w:sz w:val="28"/>
                <w:szCs w:val="28"/>
              </w:rPr>
              <w:t>З</w:t>
            </w:r>
            <w:r w:rsidRPr="00854888">
              <w:rPr>
                <w:sz w:val="28"/>
                <w:szCs w:val="28"/>
              </w:rPr>
              <w:t>аключения о возможности приспособления жилого помещения инвалида главе Асбестовского городского округа для принятия решения о включении мероприятий в муниципальную программу, направленную на обеспечение социальной поддержки инвалидов</w:t>
            </w:r>
          </w:p>
        </w:tc>
        <w:tc>
          <w:tcPr>
            <w:tcW w:w="2600" w:type="dxa"/>
          </w:tcPr>
          <w:p w:rsidR="00A52870" w:rsidRPr="00854888" w:rsidRDefault="00A52870" w:rsidP="004D70B3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 xml:space="preserve">В течение 10 дней </w:t>
            </w:r>
            <w:proofErr w:type="gramStart"/>
            <w:r w:rsidRPr="00854888">
              <w:rPr>
                <w:sz w:val="28"/>
                <w:szCs w:val="28"/>
              </w:rPr>
              <w:t>с даты оформления</w:t>
            </w:r>
            <w:proofErr w:type="gramEnd"/>
            <w:r w:rsidRPr="00854888">
              <w:rPr>
                <w:sz w:val="28"/>
                <w:szCs w:val="28"/>
              </w:rPr>
              <w:t xml:space="preserve"> </w:t>
            </w:r>
            <w:r w:rsidR="004D70B3">
              <w:rPr>
                <w:sz w:val="28"/>
                <w:szCs w:val="28"/>
              </w:rPr>
              <w:t>З</w:t>
            </w:r>
            <w:r w:rsidRPr="00854888">
              <w:rPr>
                <w:sz w:val="28"/>
                <w:szCs w:val="28"/>
              </w:rPr>
              <w:t>аключения</w:t>
            </w:r>
          </w:p>
        </w:tc>
        <w:tc>
          <w:tcPr>
            <w:tcW w:w="2126" w:type="dxa"/>
          </w:tcPr>
          <w:p w:rsidR="00A52870" w:rsidRPr="00854888" w:rsidRDefault="00A52870" w:rsidP="004D70B3">
            <w:pPr>
              <w:jc w:val="center"/>
              <w:rPr>
                <w:sz w:val="28"/>
                <w:szCs w:val="28"/>
              </w:rPr>
            </w:pPr>
            <w:r w:rsidRPr="00854888">
              <w:rPr>
                <w:sz w:val="28"/>
                <w:szCs w:val="28"/>
              </w:rPr>
              <w:t xml:space="preserve">Секретарь </w:t>
            </w:r>
            <w:r w:rsidR="004D70B3">
              <w:rPr>
                <w:sz w:val="28"/>
                <w:szCs w:val="28"/>
              </w:rPr>
              <w:t>К</w:t>
            </w:r>
            <w:r w:rsidRPr="00854888">
              <w:rPr>
                <w:sz w:val="28"/>
                <w:szCs w:val="28"/>
              </w:rPr>
              <w:t>омиссии</w:t>
            </w:r>
          </w:p>
        </w:tc>
      </w:tr>
    </w:tbl>
    <w:p w:rsidR="003C549B" w:rsidRDefault="003C549B" w:rsidP="00FA20B5">
      <w:pPr>
        <w:rPr>
          <w:sz w:val="28"/>
          <w:szCs w:val="28"/>
        </w:rPr>
      </w:pPr>
    </w:p>
    <w:sectPr w:rsidR="003C549B" w:rsidSect="00227D34">
      <w:headerReference w:type="default" r:id="rId9"/>
      <w:headerReference w:type="first" r:id="rId10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D34" w:rsidRDefault="00227D34">
      <w:r>
        <w:separator/>
      </w:r>
    </w:p>
  </w:endnote>
  <w:endnote w:type="continuationSeparator" w:id="1">
    <w:p w:rsidR="00227D34" w:rsidRDefault="00227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D34" w:rsidRDefault="00227D34">
      <w:r>
        <w:separator/>
      </w:r>
    </w:p>
  </w:footnote>
  <w:footnote w:type="continuationSeparator" w:id="1">
    <w:p w:rsidR="00227D34" w:rsidRDefault="00227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34" w:rsidRPr="00DC7F73" w:rsidRDefault="006417D7" w:rsidP="00DC7F73">
    <w:pPr>
      <w:pStyle w:val="a8"/>
      <w:jc w:val="center"/>
      <w:rPr>
        <w:rFonts w:ascii="Times New Roman" w:hAnsi="Times New Roman"/>
        <w:sz w:val="28"/>
        <w:szCs w:val="28"/>
      </w:rPr>
    </w:pPr>
    <w:r w:rsidRPr="00227D34">
      <w:rPr>
        <w:rFonts w:ascii="Times New Roman" w:hAnsi="Times New Roman"/>
        <w:sz w:val="28"/>
        <w:szCs w:val="28"/>
      </w:rPr>
      <w:fldChar w:fldCharType="begin"/>
    </w:r>
    <w:r w:rsidR="00227D34" w:rsidRPr="00227D34">
      <w:rPr>
        <w:rFonts w:ascii="Times New Roman" w:hAnsi="Times New Roman"/>
        <w:sz w:val="28"/>
        <w:szCs w:val="28"/>
      </w:rPr>
      <w:instrText>PAGE   \* MERGEFORMAT</w:instrText>
    </w:r>
    <w:r w:rsidRPr="00227D34">
      <w:rPr>
        <w:rFonts w:ascii="Times New Roman" w:hAnsi="Times New Roman"/>
        <w:sz w:val="28"/>
        <w:szCs w:val="28"/>
      </w:rPr>
      <w:fldChar w:fldCharType="separate"/>
    </w:r>
    <w:r w:rsidR="001B25EE">
      <w:rPr>
        <w:rFonts w:ascii="Times New Roman" w:hAnsi="Times New Roman"/>
        <w:noProof/>
        <w:sz w:val="28"/>
        <w:szCs w:val="28"/>
      </w:rPr>
      <w:t>2</w:t>
    </w:r>
    <w:r w:rsidRPr="00227D34">
      <w:rPr>
        <w:rFonts w:ascii="Times New Roman" w:hAnsi="Times New Roman"/>
        <w:noProof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34" w:rsidRPr="00D41D29" w:rsidRDefault="00227D34" w:rsidP="00A913CD">
    <w:pPr>
      <w:ind w:left="5103"/>
      <w:rPr>
        <w:bCs/>
        <w:color w:val="000000"/>
        <w:sz w:val="24"/>
        <w:szCs w:val="24"/>
      </w:rPr>
    </w:pPr>
  </w:p>
  <w:p w:rsidR="00227D34" w:rsidRDefault="00227D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369"/>
    <w:multiLevelType w:val="hybridMultilevel"/>
    <w:tmpl w:val="0896AED0"/>
    <w:lvl w:ilvl="0" w:tplc="0F9C2B1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4809BB"/>
    <w:multiLevelType w:val="hybridMultilevel"/>
    <w:tmpl w:val="0896AED0"/>
    <w:lvl w:ilvl="0" w:tplc="0F9C2B1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5A52A7"/>
    <w:multiLevelType w:val="hybridMultilevel"/>
    <w:tmpl w:val="0896AED0"/>
    <w:lvl w:ilvl="0" w:tplc="0F9C2B1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464CA3"/>
    <w:multiLevelType w:val="hybridMultilevel"/>
    <w:tmpl w:val="8B3A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3C4"/>
    <w:rsid w:val="0001273A"/>
    <w:rsid w:val="00015D12"/>
    <w:rsid w:val="00030456"/>
    <w:rsid w:val="000331E1"/>
    <w:rsid w:val="0003445E"/>
    <w:rsid w:val="000349F4"/>
    <w:rsid w:val="00036927"/>
    <w:rsid w:val="0004439C"/>
    <w:rsid w:val="00054504"/>
    <w:rsid w:val="00054BC2"/>
    <w:rsid w:val="00054C5E"/>
    <w:rsid w:val="00074350"/>
    <w:rsid w:val="00076CBD"/>
    <w:rsid w:val="00080F8C"/>
    <w:rsid w:val="00085F39"/>
    <w:rsid w:val="00095275"/>
    <w:rsid w:val="00095DD8"/>
    <w:rsid w:val="000A4C28"/>
    <w:rsid w:val="000A62E3"/>
    <w:rsid w:val="000B0787"/>
    <w:rsid w:val="000C604E"/>
    <w:rsid w:val="000D4B5E"/>
    <w:rsid w:val="000D7722"/>
    <w:rsid w:val="000E7C00"/>
    <w:rsid w:val="001107E8"/>
    <w:rsid w:val="00112C87"/>
    <w:rsid w:val="00114C9D"/>
    <w:rsid w:val="001159F9"/>
    <w:rsid w:val="00133698"/>
    <w:rsid w:val="00134F20"/>
    <w:rsid w:val="001361F2"/>
    <w:rsid w:val="00142849"/>
    <w:rsid w:val="00143DF1"/>
    <w:rsid w:val="0014551F"/>
    <w:rsid w:val="00154E15"/>
    <w:rsid w:val="00161E6C"/>
    <w:rsid w:val="001751AF"/>
    <w:rsid w:val="001A2660"/>
    <w:rsid w:val="001B1365"/>
    <w:rsid w:val="001B25EE"/>
    <w:rsid w:val="001C05AA"/>
    <w:rsid w:val="001D13CF"/>
    <w:rsid w:val="001E0B89"/>
    <w:rsid w:val="001E73FD"/>
    <w:rsid w:val="001F0730"/>
    <w:rsid w:val="00200874"/>
    <w:rsid w:val="0020435B"/>
    <w:rsid w:val="00221E5A"/>
    <w:rsid w:val="00225808"/>
    <w:rsid w:val="00227D34"/>
    <w:rsid w:val="00234AA8"/>
    <w:rsid w:val="002350E9"/>
    <w:rsid w:val="00235CB9"/>
    <w:rsid w:val="002429ED"/>
    <w:rsid w:val="00242DE6"/>
    <w:rsid w:val="00280C00"/>
    <w:rsid w:val="00281563"/>
    <w:rsid w:val="00284FED"/>
    <w:rsid w:val="0028608D"/>
    <w:rsid w:val="00286945"/>
    <w:rsid w:val="002970E3"/>
    <w:rsid w:val="002A4945"/>
    <w:rsid w:val="002B1D73"/>
    <w:rsid w:val="002B4F3D"/>
    <w:rsid w:val="002D6DE3"/>
    <w:rsid w:val="002E31BE"/>
    <w:rsid w:val="002E7286"/>
    <w:rsid w:val="00303059"/>
    <w:rsid w:val="0035510F"/>
    <w:rsid w:val="00364C3F"/>
    <w:rsid w:val="0036593D"/>
    <w:rsid w:val="00371312"/>
    <w:rsid w:val="00376A67"/>
    <w:rsid w:val="0038347E"/>
    <w:rsid w:val="00386F1C"/>
    <w:rsid w:val="003A462D"/>
    <w:rsid w:val="003A52A4"/>
    <w:rsid w:val="003C031C"/>
    <w:rsid w:val="003C549B"/>
    <w:rsid w:val="003C62E2"/>
    <w:rsid w:val="003C69CC"/>
    <w:rsid w:val="003E2EF0"/>
    <w:rsid w:val="003F2ED6"/>
    <w:rsid w:val="00400EE6"/>
    <w:rsid w:val="00416752"/>
    <w:rsid w:val="00422ADC"/>
    <w:rsid w:val="00422E1A"/>
    <w:rsid w:val="0042391C"/>
    <w:rsid w:val="00432AC1"/>
    <w:rsid w:val="004418C3"/>
    <w:rsid w:val="00445909"/>
    <w:rsid w:val="00452E72"/>
    <w:rsid w:val="00466BED"/>
    <w:rsid w:val="00476347"/>
    <w:rsid w:val="004A3E3C"/>
    <w:rsid w:val="004D09C2"/>
    <w:rsid w:val="004D70B3"/>
    <w:rsid w:val="004F21F2"/>
    <w:rsid w:val="004F748C"/>
    <w:rsid w:val="00507DC3"/>
    <w:rsid w:val="00521D5D"/>
    <w:rsid w:val="00522683"/>
    <w:rsid w:val="0052276A"/>
    <w:rsid w:val="00522C7D"/>
    <w:rsid w:val="0052463A"/>
    <w:rsid w:val="005315B6"/>
    <w:rsid w:val="00536788"/>
    <w:rsid w:val="00544839"/>
    <w:rsid w:val="005577C7"/>
    <w:rsid w:val="0057498C"/>
    <w:rsid w:val="00597406"/>
    <w:rsid w:val="005A1FC8"/>
    <w:rsid w:val="005A5069"/>
    <w:rsid w:val="005B186F"/>
    <w:rsid w:val="005C0991"/>
    <w:rsid w:val="005E225D"/>
    <w:rsid w:val="005F096B"/>
    <w:rsid w:val="005F6993"/>
    <w:rsid w:val="00613BA1"/>
    <w:rsid w:val="00627804"/>
    <w:rsid w:val="00631203"/>
    <w:rsid w:val="006417D7"/>
    <w:rsid w:val="006532D6"/>
    <w:rsid w:val="006613C0"/>
    <w:rsid w:val="00671579"/>
    <w:rsid w:val="006C0220"/>
    <w:rsid w:val="006C02B9"/>
    <w:rsid w:val="006C6C5E"/>
    <w:rsid w:val="006E21FB"/>
    <w:rsid w:val="0070561A"/>
    <w:rsid w:val="007077D1"/>
    <w:rsid w:val="00723428"/>
    <w:rsid w:val="00751A22"/>
    <w:rsid w:val="00764D2B"/>
    <w:rsid w:val="00770ADA"/>
    <w:rsid w:val="007752BD"/>
    <w:rsid w:val="007815B3"/>
    <w:rsid w:val="00793FCA"/>
    <w:rsid w:val="007B204E"/>
    <w:rsid w:val="007B5705"/>
    <w:rsid w:val="007B7947"/>
    <w:rsid w:val="007C3FE8"/>
    <w:rsid w:val="007C7DB4"/>
    <w:rsid w:val="007F0EAB"/>
    <w:rsid w:val="007F3A8E"/>
    <w:rsid w:val="007F68DC"/>
    <w:rsid w:val="00805EFC"/>
    <w:rsid w:val="00812930"/>
    <w:rsid w:val="00814343"/>
    <w:rsid w:val="00817042"/>
    <w:rsid w:val="00824C0C"/>
    <w:rsid w:val="00844BF6"/>
    <w:rsid w:val="00850BEB"/>
    <w:rsid w:val="00852605"/>
    <w:rsid w:val="00854888"/>
    <w:rsid w:val="008716EF"/>
    <w:rsid w:val="008848B7"/>
    <w:rsid w:val="008A1AB6"/>
    <w:rsid w:val="008B44D8"/>
    <w:rsid w:val="008B5024"/>
    <w:rsid w:val="008C0E41"/>
    <w:rsid w:val="008C2CCF"/>
    <w:rsid w:val="008C3143"/>
    <w:rsid w:val="008C4890"/>
    <w:rsid w:val="008D3814"/>
    <w:rsid w:val="008D6A41"/>
    <w:rsid w:val="008E1AD2"/>
    <w:rsid w:val="008F162F"/>
    <w:rsid w:val="00905B04"/>
    <w:rsid w:val="00907B42"/>
    <w:rsid w:val="00911594"/>
    <w:rsid w:val="009162D4"/>
    <w:rsid w:val="00944C3A"/>
    <w:rsid w:val="009553E4"/>
    <w:rsid w:val="00963166"/>
    <w:rsid w:val="00967267"/>
    <w:rsid w:val="00971EF7"/>
    <w:rsid w:val="00977DF9"/>
    <w:rsid w:val="00991AD8"/>
    <w:rsid w:val="009A3483"/>
    <w:rsid w:val="009C3C19"/>
    <w:rsid w:val="009C6A40"/>
    <w:rsid w:val="009D12B6"/>
    <w:rsid w:val="009D13C4"/>
    <w:rsid w:val="009D3C44"/>
    <w:rsid w:val="009E5184"/>
    <w:rsid w:val="00A06F08"/>
    <w:rsid w:val="00A15FB2"/>
    <w:rsid w:val="00A26AB2"/>
    <w:rsid w:val="00A4073B"/>
    <w:rsid w:val="00A45CFE"/>
    <w:rsid w:val="00A52870"/>
    <w:rsid w:val="00A60AF1"/>
    <w:rsid w:val="00A60E8E"/>
    <w:rsid w:val="00A86C69"/>
    <w:rsid w:val="00A910EE"/>
    <w:rsid w:val="00A913CD"/>
    <w:rsid w:val="00AB1318"/>
    <w:rsid w:val="00AB189B"/>
    <w:rsid w:val="00AB711D"/>
    <w:rsid w:val="00AD2C3B"/>
    <w:rsid w:val="00AD6D5F"/>
    <w:rsid w:val="00AF0E92"/>
    <w:rsid w:val="00AF2C53"/>
    <w:rsid w:val="00B072D4"/>
    <w:rsid w:val="00B112C2"/>
    <w:rsid w:val="00B1187F"/>
    <w:rsid w:val="00B11922"/>
    <w:rsid w:val="00B257D5"/>
    <w:rsid w:val="00B31B5E"/>
    <w:rsid w:val="00B538AE"/>
    <w:rsid w:val="00B724DD"/>
    <w:rsid w:val="00B8304D"/>
    <w:rsid w:val="00B8582D"/>
    <w:rsid w:val="00B8626C"/>
    <w:rsid w:val="00BA2137"/>
    <w:rsid w:val="00BA7015"/>
    <w:rsid w:val="00BB2B01"/>
    <w:rsid w:val="00BC1683"/>
    <w:rsid w:val="00BC240B"/>
    <w:rsid w:val="00BC6F1D"/>
    <w:rsid w:val="00BD4F44"/>
    <w:rsid w:val="00BF072C"/>
    <w:rsid w:val="00BF15C3"/>
    <w:rsid w:val="00C01AF0"/>
    <w:rsid w:val="00C025EA"/>
    <w:rsid w:val="00C02973"/>
    <w:rsid w:val="00C259AC"/>
    <w:rsid w:val="00C30629"/>
    <w:rsid w:val="00C31BFB"/>
    <w:rsid w:val="00C3478F"/>
    <w:rsid w:val="00C42C80"/>
    <w:rsid w:val="00C4552D"/>
    <w:rsid w:val="00C64F92"/>
    <w:rsid w:val="00C70EAC"/>
    <w:rsid w:val="00C7130D"/>
    <w:rsid w:val="00C72872"/>
    <w:rsid w:val="00C80381"/>
    <w:rsid w:val="00CB2E6B"/>
    <w:rsid w:val="00CC1B0E"/>
    <w:rsid w:val="00CC2E40"/>
    <w:rsid w:val="00CD3D93"/>
    <w:rsid w:val="00CD64B7"/>
    <w:rsid w:val="00CE716D"/>
    <w:rsid w:val="00D06020"/>
    <w:rsid w:val="00D103D8"/>
    <w:rsid w:val="00D226BE"/>
    <w:rsid w:val="00D26E11"/>
    <w:rsid w:val="00D26F42"/>
    <w:rsid w:val="00D417E9"/>
    <w:rsid w:val="00D41D29"/>
    <w:rsid w:val="00D57DF8"/>
    <w:rsid w:val="00D821FD"/>
    <w:rsid w:val="00D8518F"/>
    <w:rsid w:val="00D870CD"/>
    <w:rsid w:val="00D921D5"/>
    <w:rsid w:val="00D97C00"/>
    <w:rsid w:val="00DA0985"/>
    <w:rsid w:val="00DB7D10"/>
    <w:rsid w:val="00DC27F2"/>
    <w:rsid w:val="00DC5036"/>
    <w:rsid w:val="00DC7F73"/>
    <w:rsid w:val="00DD0CFE"/>
    <w:rsid w:val="00DD1ADE"/>
    <w:rsid w:val="00DE45C6"/>
    <w:rsid w:val="00DE4939"/>
    <w:rsid w:val="00DF0F7A"/>
    <w:rsid w:val="00DF6502"/>
    <w:rsid w:val="00E054FE"/>
    <w:rsid w:val="00E10B81"/>
    <w:rsid w:val="00E11266"/>
    <w:rsid w:val="00E44235"/>
    <w:rsid w:val="00E555F3"/>
    <w:rsid w:val="00E55D79"/>
    <w:rsid w:val="00E62284"/>
    <w:rsid w:val="00E735A5"/>
    <w:rsid w:val="00EA6F1A"/>
    <w:rsid w:val="00EC4885"/>
    <w:rsid w:val="00ED4600"/>
    <w:rsid w:val="00EE04E3"/>
    <w:rsid w:val="00EE2CE3"/>
    <w:rsid w:val="00EE61A8"/>
    <w:rsid w:val="00F171B7"/>
    <w:rsid w:val="00F205A5"/>
    <w:rsid w:val="00F21953"/>
    <w:rsid w:val="00F31ECF"/>
    <w:rsid w:val="00F33E95"/>
    <w:rsid w:val="00F43D82"/>
    <w:rsid w:val="00F44382"/>
    <w:rsid w:val="00F5269C"/>
    <w:rsid w:val="00F61999"/>
    <w:rsid w:val="00F700C8"/>
    <w:rsid w:val="00F7641C"/>
    <w:rsid w:val="00F84F5F"/>
    <w:rsid w:val="00F8599E"/>
    <w:rsid w:val="00F96CEF"/>
    <w:rsid w:val="00F97E6A"/>
    <w:rsid w:val="00FA20B5"/>
    <w:rsid w:val="00FA4999"/>
    <w:rsid w:val="00FB52B1"/>
    <w:rsid w:val="00FB5BB1"/>
    <w:rsid w:val="00FD1343"/>
    <w:rsid w:val="00FD13CC"/>
    <w:rsid w:val="00FE4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3F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2D6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6D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69CC"/>
    <w:pPr>
      <w:ind w:left="720"/>
      <w:contextualSpacing/>
    </w:pPr>
  </w:style>
  <w:style w:type="paragraph" w:customStyle="1" w:styleId="ConsPlusNormal">
    <w:name w:val="ConsPlusNormal"/>
    <w:rsid w:val="007815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7815B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7815B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7815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7815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815B3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815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815B3"/>
    <w:rPr>
      <w:rFonts w:ascii="Calibri" w:eastAsia="Calibri" w:hAnsi="Calibri" w:cs="Times New Roman"/>
      <w:sz w:val="22"/>
      <w:szCs w:val="22"/>
      <w:lang w:eastAsia="en-US"/>
    </w:rPr>
  </w:style>
  <w:style w:type="table" w:styleId="ac">
    <w:name w:val="Table Grid"/>
    <w:basedOn w:val="a1"/>
    <w:rsid w:val="00C7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70EAC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70EAC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character" w:customStyle="1" w:styleId="FontStyle34">
    <w:name w:val="Font Style34"/>
    <w:basedOn w:val="a0"/>
    <w:uiPriority w:val="99"/>
    <w:rsid w:val="00C70EAC"/>
    <w:rPr>
      <w:rFonts w:ascii="Times New Roman" w:hAnsi="Times New Roman" w:cs="Times New Roman"/>
      <w:sz w:val="20"/>
      <w:szCs w:val="20"/>
    </w:rPr>
  </w:style>
  <w:style w:type="character" w:styleId="ad">
    <w:name w:val="Hyperlink"/>
    <w:basedOn w:val="a0"/>
    <w:uiPriority w:val="99"/>
    <w:rsid w:val="008B44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3F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2D6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6D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69CC"/>
    <w:pPr>
      <w:ind w:left="720"/>
      <w:contextualSpacing/>
    </w:pPr>
  </w:style>
  <w:style w:type="paragraph" w:customStyle="1" w:styleId="ConsPlusNormal">
    <w:name w:val="ConsPlusNormal"/>
    <w:rsid w:val="007815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7815B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7815B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7815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7815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815B3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815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815B3"/>
    <w:rPr>
      <w:rFonts w:ascii="Calibri" w:eastAsia="Calibri" w:hAnsi="Calibri" w:cs="Times New Roman"/>
      <w:sz w:val="22"/>
      <w:szCs w:val="22"/>
      <w:lang w:eastAsia="en-US"/>
    </w:rPr>
  </w:style>
  <w:style w:type="table" w:styleId="ac">
    <w:name w:val="Table Grid"/>
    <w:basedOn w:val="a1"/>
    <w:rsid w:val="00C7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70EAC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70EAC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character" w:customStyle="1" w:styleId="FontStyle34">
    <w:name w:val="Font Style34"/>
    <w:basedOn w:val="a0"/>
    <w:uiPriority w:val="99"/>
    <w:rsid w:val="00C70EA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post_adm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89813-1FDD-48F3-891C-9421D9B7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</Template>
  <TotalTime>2</TotalTime>
  <Pages>5</Pages>
  <Words>956</Words>
  <Characters>7033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luba</cp:lastModifiedBy>
  <cp:revision>2</cp:revision>
  <cp:lastPrinted>2018-09-13T10:05:00Z</cp:lastPrinted>
  <dcterms:created xsi:type="dcterms:W3CDTF">2018-09-19T07:11:00Z</dcterms:created>
  <dcterms:modified xsi:type="dcterms:W3CDTF">2018-09-19T07:11:00Z</dcterms:modified>
</cp:coreProperties>
</file>