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D" w:rsidRDefault="009064B4" w:rsidP="0044608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46085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 В</w:t>
      </w:r>
      <w:r w:rsidR="00471650">
        <w:rPr>
          <w:rFonts w:ascii="Times New Roman" w:eastAsia="Calibri" w:hAnsi="Times New Roman"/>
          <w:b/>
        </w:rPr>
        <w:t xml:space="preserve"> </w:t>
      </w:r>
      <w:r w:rsidR="00471650" w:rsidRPr="00471650">
        <w:rPr>
          <w:rFonts w:ascii="Times New Roman" w:eastAsia="Calibri" w:hAnsi="Times New Roman"/>
          <w:b/>
          <w:u w:val="single"/>
        </w:rPr>
        <w:t>АСБЕСТОВСКИЙ ГОРОДСКОЙ ОКРУГ</w:t>
      </w:r>
      <w:proofErr w:type="gramEnd"/>
    </w:p>
    <w:p w:rsidR="007964DD" w:rsidRPr="007964DD" w:rsidRDefault="00471650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   </w:t>
      </w:r>
      <w:r w:rsidR="00BE2E2D">
        <w:rPr>
          <w:rFonts w:ascii="Times New Roman" w:eastAsia="Calibri" w:hAnsi="Times New Roman"/>
          <w:i/>
        </w:rPr>
        <w:t xml:space="preserve"> </w:t>
      </w:r>
      <w:r w:rsidR="007964DD"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 w:rsidR="007964DD">
        <w:rPr>
          <w:rFonts w:ascii="Times New Roman" w:eastAsia="Calibri" w:hAnsi="Times New Roman"/>
          <w:i/>
        </w:rPr>
        <w:t>)</w:t>
      </w: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1816"/>
        <w:gridCol w:w="1631"/>
        <w:gridCol w:w="2004"/>
        <w:gridCol w:w="2088"/>
        <w:gridCol w:w="1980"/>
        <w:gridCol w:w="1939"/>
        <w:gridCol w:w="1881"/>
        <w:gridCol w:w="2115"/>
      </w:tblGrid>
      <w:tr w:rsidR="00C47FC4" w:rsidRPr="00C47FC4" w:rsidTr="00EC2D7C">
        <w:trPr>
          <w:trHeight w:val="1042"/>
          <w:tblHeader/>
        </w:trPr>
        <w:tc>
          <w:tcPr>
            <w:tcW w:w="565" w:type="dxa"/>
            <w:vAlign w:val="center"/>
          </w:tcPr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2" w:type="dxa"/>
            <w:vAlign w:val="center"/>
          </w:tcPr>
          <w:p w:rsidR="00C74F24" w:rsidRPr="00C47FC4" w:rsidRDefault="00C74F24" w:rsidP="00486F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органа</w:t>
            </w:r>
            <w:r w:rsidR="00A6270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адрес которого 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направлено обращение заявителем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:rsidR="00C74F24" w:rsidRPr="00C47FC4" w:rsidRDefault="00C74F24" w:rsidP="00A627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обращения</w:t>
            </w:r>
            <w:r w:rsidR="00B15B1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2AE0" w:rsidRPr="00C47FC4" w:rsidRDefault="00C74F24" w:rsidP="009064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5442E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населённый пункт), 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  <w:r w:rsidR="005442E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заявителя</w:t>
            </w:r>
            <w:r w:rsidR="004827D9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или</w:t>
            </w:r>
            <w:r w:rsidR="0081305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82AE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</w:t>
            </w:r>
          </w:p>
          <w:p w:rsidR="00482AE0" w:rsidRPr="00C47FC4" w:rsidRDefault="00482AE0" w:rsidP="009064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4827D9" w:rsidRPr="00C47FC4" w:rsidRDefault="004827D9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</w:t>
            </w:r>
            <w:r w:rsidR="00941A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служащем (работнике), </w:t>
            </w:r>
            <w:r w:rsidR="00941A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действиях </w:t>
            </w:r>
            <w:r w:rsidR="006B2C1E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(бездействии)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которого заявитель усмотрел факты коррупции</w:t>
            </w:r>
          </w:p>
          <w:p w:rsidR="00C74F24" w:rsidRPr="00C47FC4" w:rsidRDefault="003D2B88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B15B1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47FC4" w:rsidRDefault="00A6270D" w:rsidP="00C74F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Краткое с</w:t>
            </w:r>
            <w:r w:rsidR="00C74F24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одержание обращения,</w:t>
            </w:r>
          </w:p>
          <w:p w:rsidR="00C74F24" w:rsidRPr="00C47FC4" w:rsidRDefault="00C74F24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норма закона, которую, по мнению заявителя</w:t>
            </w:r>
            <w:r w:rsidR="003D2B88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нарушил </w:t>
            </w:r>
            <w:r w:rsidR="00ED5F37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государственный (муниципальный)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служащий (работник)</w:t>
            </w:r>
            <w:r w:rsidR="00EE5963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****</w:t>
            </w:r>
            <w:proofErr w:type="gramEnd"/>
          </w:p>
        </w:tc>
        <w:tc>
          <w:tcPr>
            <w:tcW w:w="1897" w:type="dxa"/>
            <w:vAlign w:val="center"/>
          </w:tcPr>
          <w:p w:rsidR="00BE74F6" w:rsidRPr="00C47FC4" w:rsidRDefault="00C74F24" w:rsidP="0083641B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проведении проверки (служебной проверки)</w:t>
            </w:r>
            <w:r w:rsidR="00A6270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обращению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851FB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результатах проверки, </w:t>
            </w:r>
            <w:r w:rsidR="0056652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результатах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рассмотрени</w:t>
            </w:r>
            <w:r w:rsidR="0056652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заседании комиссии</w:t>
            </w:r>
            <w:r w:rsidR="0083641B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****</w:t>
            </w:r>
            <w:r w:rsidR="00EE5963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Pr="00C47FC4" w:rsidRDefault="0056652D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о привлечении </w:t>
            </w:r>
            <w:r w:rsidR="00ED5F37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государственного (муниципального)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служащего</w:t>
            </w:r>
            <w:r w:rsidR="001B4A0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(работника)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ответственности</w:t>
            </w:r>
          </w:p>
          <w:p w:rsidR="0093364E" w:rsidRPr="00C47FC4" w:rsidRDefault="0093364E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указанием </w:t>
            </w:r>
          </w:p>
          <w:p w:rsidR="0093364E" w:rsidRPr="00C47FC4" w:rsidRDefault="0093364E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вида наказания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******</w:t>
            </w:r>
          </w:p>
        </w:tc>
        <w:tc>
          <w:tcPr>
            <w:tcW w:w="2120" w:type="dxa"/>
          </w:tcPr>
          <w:p w:rsidR="00C74F24" w:rsidRPr="00C47FC4" w:rsidRDefault="00F325E5" w:rsidP="003D21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Реквизиты ответа заявителю, </w:t>
            </w:r>
            <w:r w:rsidR="0056652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переадресации обращения по компетенции</w:t>
            </w:r>
            <w:r w:rsidR="00B15B1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83641B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EE5963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  <w:p w:rsidR="00F325E5" w:rsidRPr="00C47FC4" w:rsidRDefault="00F325E5" w:rsidP="00F325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 том числе наличие ответа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о результатах рассмотрения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по компетенции</w:t>
            </w:r>
            <w:r w:rsidR="006B2C1E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указанием результата рассмотрения обращения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47FC4" w:rsidRPr="00C47FC4" w:rsidTr="00446085">
        <w:trPr>
          <w:trHeight w:val="209"/>
          <w:tblHeader/>
        </w:trPr>
        <w:tc>
          <w:tcPr>
            <w:tcW w:w="565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6F90" w:rsidRPr="00C47FC4" w:rsidTr="00EC2D7C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47FC4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I</w:t>
            </w:r>
            <w:r w:rsidR="00C74F24" w:rsidRPr="00C47F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47FC4" w:rsidRPr="00C47FC4" w:rsidTr="00C47FC4">
        <w:trPr>
          <w:trHeight w:val="273"/>
        </w:trPr>
        <w:tc>
          <w:tcPr>
            <w:tcW w:w="565" w:type="dxa"/>
          </w:tcPr>
          <w:p w:rsidR="00C74F24" w:rsidRPr="00C47FC4" w:rsidRDefault="00BE2E2D" w:rsidP="00B6516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22" w:type="dxa"/>
          </w:tcPr>
          <w:p w:rsidR="00C74F24" w:rsidRPr="00C47FC4" w:rsidRDefault="00BE2E2D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Глава</w:t>
            </w:r>
          </w:p>
          <w:p w:rsidR="00BE2E2D" w:rsidRPr="00C47FC4" w:rsidRDefault="00BE2E2D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Асбестовского городского округа</w:t>
            </w:r>
          </w:p>
        </w:tc>
        <w:tc>
          <w:tcPr>
            <w:tcW w:w="1637" w:type="dxa"/>
          </w:tcPr>
          <w:p w:rsidR="00C74F24" w:rsidRPr="00C47FC4" w:rsidRDefault="00BE2E2D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Нарочным</w:t>
            </w:r>
          </w:p>
        </w:tc>
        <w:tc>
          <w:tcPr>
            <w:tcW w:w="2011" w:type="dxa"/>
            <w:shd w:val="clear" w:color="auto" w:fill="auto"/>
          </w:tcPr>
          <w:p w:rsidR="00B6516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Регистрационный</w:t>
            </w:r>
          </w:p>
          <w:p w:rsidR="00B6516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44-03-600/9</w:t>
            </w:r>
          </w:p>
          <w:p w:rsidR="00C74F2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 22.01.2019</w:t>
            </w:r>
          </w:p>
          <w:p w:rsidR="00B6516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Прокуратура</w:t>
            </w:r>
          </w:p>
          <w:p w:rsidR="00BE2E2D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г. Асбеста</w:t>
            </w:r>
          </w:p>
        </w:tc>
        <w:tc>
          <w:tcPr>
            <w:tcW w:w="2096" w:type="dxa"/>
            <w:shd w:val="clear" w:color="auto" w:fill="auto"/>
          </w:tcPr>
          <w:p w:rsidR="00C74F24" w:rsidRPr="00C47FC4" w:rsidRDefault="00BE2E2D" w:rsidP="00920FE3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Директор Муниципального предприятия Асбестовского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C74F2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Нарушение антикоррупционного законодательства в части наличия конфликта интересов у директора предприятия по отношению к главному бухгалтеру предприятия, являющемуся его дочерью</w:t>
            </w:r>
          </w:p>
        </w:tc>
        <w:tc>
          <w:tcPr>
            <w:tcW w:w="1897" w:type="dxa"/>
          </w:tcPr>
          <w:p w:rsidR="00DB102B" w:rsidRPr="00C47FC4" w:rsidRDefault="00DB102B" w:rsidP="00C47FC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Представление рассмотрено на заседании комиссии по соблюдению требований к служебному поведению </w:t>
            </w:r>
            <w:r w:rsidRPr="00C47FC4">
              <w:rPr>
                <w:rFonts w:ascii="Times New Roman" w:hAnsi="Times New Roman"/>
                <w:sz w:val="16"/>
                <w:szCs w:val="16"/>
              </w:rPr>
              <w:br/>
              <w:t>и урегулированию конфликта интересов муниципальных служащих</w:t>
            </w:r>
          </w:p>
          <w:p w:rsidR="00C74F24" w:rsidRPr="00C47FC4" w:rsidRDefault="00DB102B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Асбестовского городского округа (протокол № 02 от 12.02.2019). Решение: рекомендовать </w:t>
            </w:r>
            <w:r w:rsidR="00EC2D7C" w:rsidRPr="00C47FC4">
              <w:rPr>
                <w:rFonts w:ascii="Times New Roman" w:hAnsi="Times New Roman"/>
                <w:sz w:val="16"/>
                <w:szCs w:val="16"/>
              </w:rPr>
              <w:t>директору</w:t>
            </w:r>
            <w:r w:rsidRPr="00C47FC4">
              <w:rPr>
                <w:rFonts w:ascii="Times New Roman" w:hAnsi="Times New Roman"/>
                <w:sz w:val="16"/>
                <w:szCs w:val="16"/>
              </w:rPr>
              <w:t xml:space="preserve"> предприятия и главе Асбестовского городского округа принять меры по урегулированию конфликта интересов</w:t>
            </w:r>
          </w:p>
        </w:tc>
        <w:tc>
          <w:tcPr>
            <w:tcW w:w="1886" w:type="dxa"/>
          </w:tcPr>
          <w:p w:rsidR="00C74F24" w:rsidRPr="00C47FC4" w:rsidRDefault="00446085" w:rsidP="00920FE3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связи с урегулированием конфликта интересов (главный бухгалтер уволен с занимаемой должности по собственному желанию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вопрос о привлечении директора предприятия е дисциплинарной ответственности находится в стадии рассмотрения</w:t>
            </w:r>
            <w:proofErr w:type="gramEnd"/>
          </w:p>
        </w:tc>
        <w:tc>
          <w:tcPr>
            <w:tcW w:w="2120" w:type="dxa"/>
          </w:tcPr>
          <w:p w:rsidR="00B65164" w:rsidRPr="00C47FC4" w:rsidRDefault="00B6516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Промежуточный ответ в прокуратуру 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 Асбеста от 20.02.2019</w:t>
            </w:r>
          </w:p>
          <w:p w:rsidR="00C74F24" w:rsidRPr="00C47FC4" w:rsidRDefault="00B6516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44-04-994/9</w:t>
            </w:r>
          </w:p>
        </w:tc>
      </w:tr>
      <w:tr w:rsidR="00C47FC4" w:rsidRPr="00C47FC4" w:rsidTr="00C47FC4">
        <w:trPr>
          <w:trHeight w:val="263"/>
        </w:trPr>
        <w:tc>
          <w:tcPr>
            <w:tcW w:w="565" w:type="dxa"/>
            <w:vAlign w:val="center"/>
          </w:tcPr>
          <w:p w:rsidR="00EC2D7C" w:rsidRPr="00C47FC4" w:rsidRDefault="00EC2D7C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22" w:type="dxa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</w:rPr>
              <w:t>Глава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</w:rPr>
              <w:t>Асбестовского городского округа</w:t>
            </w:r>
          </w:p>
        </w:tc>
        <w:tc>
          <w:tcPr>
            <w:tcW w:w="1637" w:type="dxa"/>
          </w:tcPr>
          <w:p w:rsidR="00EC2D7C" w:rsidRPr="00C47FC4" w:rsidRDefault="00EC2D7C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Нарочным</w:t>
            </w:r>
          </w:p>
        </w:tc>
        <w:tc>
          <w:tcPr>
            <w:tcW w:w="2011" w:type="dxa"/>
            <w:shd w:val="clear" w:color="auto" w:fill="auto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Регистрационный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44-03-12856/8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 26.12.2018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Следственный отдел по городу Асбест СУ СК России по Свердловской области</w:t>
            </w:r>
          </w:p>
        </w:tc>
        <w:tc>
          <w:tcPr>
            <w:tcW w:w="2096" w:type="dxa"/>
            <w:shd w:val="clear" w:color="auto" w:fill="auto"/>
          </w:tcPr>
          <w:p w:rsidR="00EC2D7C" w:rsidRPr="00C47FC4" w:rsidRDefault="00EC2D7C" w:rsidP="00920FE3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Директор Муниципального </w:t>
            </w:r>
            <w:r w:rsidR="00920FE3"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предприятия 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Асбестовского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Следственным отделом по городу Асбест расследуется уголовное дело по обвинению директора предприятия в совершении преступлений, предусмотренных 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. 3 ст. 2014, ч. 3 ст. 30, ч. 3 ст. 159 УК РФ </w:t>
            </w:r>
          </w:p>
        </w:tc>
        <w:tc>
          <w:tcPr>
            <w:tcW w:w="1897" w:type="dxa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Представление рассмотрено на совещании при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ервом заместителе главы администрации Асбестовского городского округа (протокол № 01 от 23.01.2019)</w:t>
            </w:r>
            <w:r w:rsidR="00C47FC4"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r w:rsid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Решение:</w:t>
            </w:r>
          </w:p>
          <w:p w:rsidR="00C47FC4" w:rsidRPr="00C47FC4" w:rsidRDefault="00C47FC4" w:rsidP="00C47FC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1) рекомендовать главе Асбестовского городского округа </w:t>
            </w:r>
            <w:r w:rsidRPr="00C47F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применить меры дисциплинарного директору МУП </w:t>
            </w:r>
          </w:p>
          <w:p w:rsidR="00C47FC4" w:rsidRPr="00C47FC4" w:rsidRDefault="00C47FC4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2) рекомендовать Комиссии по противодействию коррупции Асбестовского городского округа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разработать план организационных действий и внести в план реализации Программы противодействия коррупции в Асбестовском городском округе на 2016-2020 </w:t>
            </w:r>
            <w:proofErr w:type="gramStart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годы</w:t>
            </w:r>
            <w:proofErr w:type="gramEnd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соответствующие изменения и дополнения, в части проверок соблюдения руководителями муниципальных организаций мер по предупреждению конфликта интересов, если стороной сделок выступает в качестве выгодоприобретателя руководитель;</w:t>
            </w:r>
          </w:p>
          <w:p w:rsidR="00C47FC4" w:rsidRPr="00C47FC4" w:rsidRDefault="00C47FC4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3) уведомить руководителей муниципальных организаций на ежемесячном совещании, проводимом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 администрации Асбестовского городского округа, о недопустимости участия руководителей в совершении сделок при наличии конфликта интересов и непринятии мер по его урегулированию.</w:t>
            </w:r>
          </w:p>
        </w:tc>
        <w:tc>
          <w:tcPr>
            <w:tcW w:w="1886" w:type="dxa"/>
          </w:tcPr>
          <w:p w:rsidR="00EC2D7C" w:rsidRPr="00C47FC4" w:rsidRDefault="00C47FC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Решение о привлечении директора предприятия к дисциплинарной ответственности будет принято после получения решения суда в отношении директора предприятия</w:t>
            </w:r>
          </w:p>
        </w:tc>
        <w:tc>
          <w:tcPr>
            <w:tcW w:w="2120" w:type="dxa"/>
          </w:tcPr>
          <w:p w:rsidR="00EC2D7C" w:rsidRDefault="00C47FC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Ответ в Следственный отдел по городу Асбест от 28.01.2019 № 44-04-468/9</w:t>
            </w:r>
          </w:p>
          <w:p w:rsidR="00C47FC4" w:rsidRPr="00C47FC4" w:rsidRDefault="00C47FC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EC2D7C" w:rsidRPr="00C47FC4" w:rsidTr="00EC2D7C">
        <w:tc>
          <w:tcPr>
            <w:tcW w:w="12012" w:type="dxa"/>
            <w:gridSpan w:val="7"/>
            <w:shd w:val="clear" w:color="auto" w:fill="FFC000"/>
            <w:vAlign w:val="center"/>
          </w:tcPr>
          <w:p w:rsidR="00EC2D7C" w:rsidRPr="00C47FC4" w:rsidRDefault="00EC2D7C" w:rsidP="00E77187">
            <w:pPr>
              <w:ind w:right="-3767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lastRenderedPageBreak/>
              <w:t>II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C47FC4" w:rsidRPr="00C47FC4" w:rsidTr="00EC2D7C">
        <w:trPr>
          <w:trHeight w:val="327"/>
        </w:trPr>
        <w:tc>
          <w:tcPr>
            <w:tcW w:w="565" w:type="dxa"/>
            <w:vAlign w:val="center"/>
          </w:tcPr>
          <w:p w:rsidR="00EC2D7C" w:rsidRPr="00C47FC4" w:rsidRDefault="00EC2D7C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47FC4" w:rsidRPr="00C47FC4" w:rsidTr="00EC2D7C">
        <w:tc>
          <w:tcPr>
            <w:tcW w:w="565" w:type="dxa"/>
            <w:vAlign w:val="center"/>
          </w:tcPr>
          <w:p w:rsidR="00EC2D7C" w:rsidRPr="00C47FC4" w:rsidRDefault="00EC2D7C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63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C2D7C" w:rsidRPr="00C47FC4" w:rsidTr="00EC2D7C">
        <w:tc>
          <w:tcPr>
            <w:tcW w:w="12012" w:type="dxa"/>
            <w:gridSpan w:val="7"/>
            <w:shd w:val="clear" w:color="auto" w:fill="FFC000"/>
            <w:vAlign w:val="center"/>
          </w:tcPr>
          <w:p w:rsidR="00EC2D7C" w:rsidRPr="00C47FC4" w:rsidRDefault="00EC2D7C" w:rsidP="00E77187">
            <w:pPr>
              <w:ind w:right="-3767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III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C47FC4" w:rsidRPr="00C47FC4" w:rsidTr="00EC2D7C">
        <w:tc>
          <w:tcPr>
            <w:tcW w:w="565" w:type="dxa"/>
            <w:vAlign w:val="center"/>
          </w:tcPr>
          <w:p w:rsidR="00EC2D7C" w:rsidRPr="00C47FC4" w:rsidRDefault="00EC2D7C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47FC4" w:rsidRPr="00C47FC4" w:rsidTr="00EC2D7C">
        <w:tc>
          <w:tcPr>
            <w:tcW w:w="565" w:type="dxa"/>
            <w:vAlign w:val="center"/>
          </w:tcPr>
          <w:p w:rsidR="00EC2D7C" w:rsidRPr="00C47FC4" w:rsidRDefault="00EC2D7C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C2D7C" w:rsidRPr="00C47FC4" w:rsidTr="00EC2D7C">
        <w:tc>
          <w:tcPr>
            <w:tcW w:w="12012" w:type="dxa"/>
            <w:gridSpan w:val="7"/>
            <w:shd w:val="clear" w:color="auto" w:fill="FFC000"/>
            <w:vAlign w:val="center"/>
          </w:tcPr>
          <w:p w:rsidR="00EC2D7C" w:rsidRPr="00C47FC4" w:rsidRDefault="00EC2D7C" w:rsidP="00E77187">
            <w:pPr>
              <w:ind w:right="-3767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IV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C47FC4" w:rsidRPr="00C47FC4" w:rsidTr="00EC2D7C">
        <w:trPr>
          <w:trHeight w:val="320"/>
        </w:trPr>
        <w:tc>
          <w:tcPr>
            <w:tcW w:w="565" w:type="dxa"/>
            <w:vAlign w:val="center"/>
          </w:tcPr>
          <w:p w:rsidR="00EC2D7C" w:rsidRPr="00C47FC4" w:rsidRDefault="00EC2D7C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FC4" w:rsidRPr="00C47FC4" w:rsidTr="00EC2D7C">
        <w:trPr>
          <w:trHeight w:val="269"/>
        </w:trPr>
        <w:tc>
          <w:tcPr>
            <w:tcW w:w="565" w:type="dxa"/>
            <w:vAlign w:val="center"/>
          </w:tcPr>
          <w:p w:rsidR="00EC2D7C" w:rsidRPr="00C47FC4" w:rsidRDefault="00EC2D7C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EC2D7C" w:rsidRPr="00C47FC4" w:rsidRDefault="00EC2D7C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E5963" w:rsidRPr="009803CC" w:rsidRDefault="00EE5963" w:rsidP="00920FE3">
      <w:pPr>
        <w:autoSpaceDE w:val="0"/>
        <w:autoSpaceDN w:val="0"/>
        <w:ind w:firstLine="709"/>
        <w:rPr>
          <w:rFonts w:ascii="Times New Roman" w:hAnsi="Times New Roman"/>
          <w:b/>
        </w:rPr>
      </w:pPr>
    </w:p>
    <w:sectPr w:rsidR="00EE5963" w:rsidRPr="009803CC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2E" w:rsidRDefault="00BD192E">
      <w:r>
        <w:separator/>
      </w:r>
    </w:p>
  </w:endnote>
  <w:endnote w:type="continuationSeparator" w:id="0">
    <w:p w:rsidR="00BD192E" w:rsidRDefault="00BD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C4" w:rsidRDefault="00A24545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F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C4" w:rsidRDefault="00C47FC4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C4" w:rsidRDefault="00C47FC4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C4" w:rsidRPr="00D73FF7" w:rsidRDefault="00C47FC4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2E" w:rsidRDefault="00BD192E">
      <w:r>
        <w:separator/>
      </w:r>
    </w:p>
  </w:footnote>
  <w:footnote w:type="continuationSeparator" w:id="0">
    <w:p w:rsidR="00BD192E" w:rsidRDefault="00BD1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7FC4" w:rsidRPr="00443368" w:rsidRDefault="00A2454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C47FC4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920FE3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47FC4" w:rsidRDefault="00C47F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5CC9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5B8A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46085"/>
    <w:rsid w:val="00450C3D"/>
    <w:rsid w:val="00451A0E"/>
    <w:rsid w:val="00452E61"/>
    <w:rsid w:val="00453062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1650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47AB7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0FE3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545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4ED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164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192E"/>
    <w:rsid w:val="00BD252D"/>
    <w:rsid w:val="00BD28FD"/>
    <w:rsid w:val="00BD396C"/>
    <w:rsid w:val="00BD45B6"/>
    <w:rsid w:val="00BD5A2E"/>
    <w:rsid w:val="00BD6AD1"/>
    <w:rsid w:val="00BD7AA8"/>
    <w:rsid w:val="00BE2E2D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47FC4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1A13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102B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2D7C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8C8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14E6-E1EB-4DB9-90C0-756D76AB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58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1</cp:lastModifiedBy>
  <cp:revision>6</cp:revision>
  <cp:lastPrinted>2019-04-04T09:03:00Z</cp:lastPrinted>
  <dcterms:created xsi:type="dcterms:W3CDTF">2019-04-03T09:46:00Z</dcterms:created>
  <dcterms:modified xsi:type="dcterms:W3CDTF">2019-07-19T15:06:00Z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